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B7F27" w:rsidR="00691749" w:rsidP="002B7F27" w:rsidRDefault="00C96200" w14:paraId="19A3E7FA" w14:textId="77777777">
      <w:r>
        <w:rPr>
          <w:noProof/>
        </w:rPr>
        <w:drawing>
          <wp:anchor distT="0" distB="0" distL="114300" distR="114300" simplePos="0" relativeHeight="251677696" behindDoc="1" locked="0" layoutInCell="1" allowOverlap="1" wp14:editId="3C96D880" wp14:anchorId="737723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10692000"/>
            <wp:effectExtent l="0" t="0" r="571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shflows_Word template_7_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CashflowsFrontcoverTable"/>
        <w:tblW w:w="6946" w:type="dxa"/>
        <w:tblInd w:w="-567" w:type="dxa"/>
        <w:tblLook w:val="04A0" w:firstRow="1" w:lastRow="0" w:firstColumn="1" w:lastColumn="0" w:noHBand="0" w:noVBand="1"/>
      </w:tblPr>
      <w:tblGrid>
        <w:gridCol w:w="6946"/>
      </w:tblGrid>
      <w:tr w:rsidR="00691749" w:rsidTr="00423B94" w14:paraId="6A5B9B31" w14:textId="77777777">
        <w:trPr>
          <w:trHeight w:val="1682"/>
        </w:trPr>
        <w:tc>
          <w:tcPr>
            <w:tcW w:w="6946" w:type="dxa"/>
          </w:tcPr>
          <w:p w:rsidRPr="00ED25D7" w:rsidR="00691749" w:rsidP="008D46F9" w:rsidRDefault="00691749" w14:paraId="40071273" w14:textId="77777777"/>
        </w:tc>
      </w:tr>
      <w:tr w:rsidR="00691749" w:rsidTr="00423B94" w14:paraId="334E4DB9" w14:textId="77777777">
        <w:tc>
          <w:tcPr>
            <w:tcW w:w="6946" w:type="dxa"/>
          </w:tcPr>
          <w:p w:rsidRPr="001C1962" w:rsidR="00691749" w:rsidP="008D46F9" w:rsidRDefault="00F17FF3" w14:paraId="575DA9B3" w14:textId="44518E95">
            <w:pPr>
              <w:pStyle w:val="Frontcoverheading"/>
            </w:pPr>
            <w:r w:rsidRPr="00362BF2">
              <w:rPr>
                <w:bCs/>
              </w:rPr>
              <w:t>Junior Risk and Fraud Analyst</w:t>
            </w:r>
          </w:p>
          <w:p w:rsidRPr="00CB68C5" w:rsidR="00691749" w:rsidP="0005397C" w:rsidRDefault="00F17FF3" w14:paraId="3F441E61" w14:textId="5A224AD4">
            <w:pPr>
              <w:pStyle w:val="Frontcoversubheading"/>
              <w:rPr>
                <w:b/>
                <w:bCs/>
              </w:rPr>
            </w:pPr>
            <w:r>
              <w:t>Risk and Fraud</w:t>
            </w:r>
            <w:r w:rsidR="003B75AF">
              <w:t xml:space="preserve">, </w:t>
            </w:r>
            <w:r>
              <w:t>Cambridge</w:t>
            </w:r>
          </w:p>
        </w:tc>
      </w:tr>
      <w:tr w:rsidR="00F17FF3" w:rsidTr="00423B94" w14:paraId="69EB52EA" w14:textId="77777777">
        <w:tc>
          <w:tcPr>
            <w:tcW w:w="6946" w:type="dxa"/>
          </w:tcPr>
          <w:p w:rsidRPr="00362BF2" w:rsidR="00F17FF3" w:rsidP="008D46F9" w:rsidRDefault="00F17FF3" w14:paraId="7A0D43B4" w14:textId="2C9131B1">
            <w:pPr>
              <w:pStyle w:val="Frontcoverheading"/>
              <w:rPr>
                <w:bCs/>
              </w:rPr>
            </w:pPr>
          </w:p>
        </w:tc>
      </w:tr>
    </w:tbl>
    <w:p w:rsidR="000850CB" w:rsidP="005B7FDF" w:rsidRDefault="00D74705" w14:paraId="5E088DEB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4EDA1B05" wp14:anchorId="01FC807E">
                <wp:simplePos x="0" y="0"/>
                <wp:positionH relativeFrom="column">
                  <wp:posOffset>-2540</wp:posOffset>
                </wp:positionH>
                <wp:positionV relativeFrom="page">
                  <wp:posOffset>10053955</wp:posOffset>
                </wp:positionV>
                <wp:extent cx="5760000" cy="2304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172601" w:rsidR="00765266" w:rsidP="002B3CAB" w:rsidRDefault="00D74705" w14:paraId="519E9FF5" w14:textId="7777777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7470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Classification –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FC807E">
                <v:stroke joinstyle="miter"/>
                <v:path gradientshapeok="t" o:connecttype="rect"/>
              </v:shapetype>
              <v:shape id="Text Box 17" style="position:absolute;margin-left:-.2pt;margin-top:791.65pt;width:453.5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">
                <v:textbox inset="0,0,0,0">
                  <w:txbxContent>
                    <w:p w:rsidRPr="00172601" w:rsidR="00765266" w:rsidP="002B3CAB" w:rsidRDefault="00D74705" w14:paraId="519E9FF5" w14:textId="77777777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D7470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Classification – Confidential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2B7F27" w:rsidR="00F0206F" w:rsidP="002B7F27" w:rsidRDefault="00F0206F" w14:paraId="093956CD" w14:textId="77777777">
      <w:pPr>
        <w:sectPr w:rsidRPr="002B7F27" w:rsidR="00F0206F" w:rsidSect="002F6D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40"/>
          <w:pgMar w:top="1701" w:right="1134" w:bottom="1134" w:left="1701" w:header="851" w:footer="851" w:gutter="0"/>
          <w:cols w:space="708"/>
          <w:docGrid w:linePitch="360"/>
        </w:sectPr>
      </w:pPr>
    </w:p>
    <w:p w:rsidRPr="00D41024" w:rsidR="003B75AF" w:rsidP="00362BF2" w:rsidRDefault="003B75AF" w14:paraId="4D114CD1" w14:textId="4F7A4F89">
      <w:pPr>
        <w:pStyle w:val="Heading1"/>
        <w:jc w:val="center"/>
        <w:rPr>
          <w:rFonts w:ascii="Apercu" w:hAnsi="Apercu"/>
          <w:sz w:val="24"/>
          <w:szCs w:val="20"/>
        </w:rPr>
      </w:pPr>
      <w:r w:rsidRPr="00D41024">
        <w:rPr>
          <w:rFonts w:ascii="Apercu" w:hAnsi="Apercu"/>
          <w:sz w:val="24"/>
          <w:szCs w:val="20"/>
        </w:rPr>
        <w:lastRenderedPageBreak/>
        <w:t>Who we are and what's important to us</w:t>
      </w:r>
    </w:p>
    <w:p w:rsidR="003B75AF" w:rsidP="003B75AF" w:rsidRDefault="003B75AF" w14:paraId="2BBCDB40" w14:textId="77777777">
      <w:pPr>
        <w:pStyle w:val="Heading2"/>
      </w:pPr>
      <w:r>
        <w:t>We offer simple solutions, for smart businesses</w:t>
      </w:r>
    </w:p>
    <w:p w:rsidR="003B75AF" w:rsidP="003B75AF" w:rsidRDefault="003B75AF" w14:paraId="071C4279" w14:textId="77777777">
      <w:r>
        <w:t>From instore and online card processing, to card issuing and ATM, we touch every part of what is arguably Fintech’s most exciting investment spaces.</w:t>
      </w:r>
    </w:p>
    <w:p w:rsidR="003B75AF" w:rsidP="003B75AF" w:rsidRDefault="003B75AF" w14:paraId="622EDEF1" w14:textId="77777777">
      <w:r>
        <w:t>Operating pan-European – from the exciting investment hub of London to the talent-filled tech hubs of Cambridge and the Netherlands - we maximise payment acceptance for our customers through a combination of best-in-class technology, constant innovation, and in-house expertise.</w:t>
      </w:r>
    </w:p>
    <w:p w:rsidR="003B75AF" w:rsidP="003B75AF" w:rsidRDefault="003B75AF" w14:paraId="3B2BAC3A" w14:textId="77777777">
      <w:r>
        <w:t>We are independently owned and enjoy the backing of leading Fintech investor Pollen Street Capital.</w:t>
      </w:r>
    </w:p>
    <w:p w:rsidR="003B75AF" w:rsidP="003B75AF" w:rsidRDefault="003B75AF" w14:paraId="157AFD65" w14:textId="77777777">
      <w:r>
        <w:t>With an impressive growth trajectory, we are constantly looking for the best and brightest industry talent to help support our ambitious goals.</w:t>
      </w:r>
    </w:p>
    <w:p w:rsidR="003B75AF" w:rsidP="003B75AF" w:rsidRDefault="003B75AF" w14:paraId="2A57DABE" w14:textId="44A52D48">
      <w:r>
        <w:t>In return for your dedication, innovation, and good company, Cash</w:t>
      </w:r>
      <w:r w:rsidR="001060C4">
        <w:t>f</w:t>
      </w:r>
      <w:r>
        <w:t xml:space="preserve">lows offers a competitive salary and benefits, along with extensive perks. </w:t>
      </w:r>
    </w:p>
    <w:p w:rsidRPr="00084CBF" w:rsidR="003B75AF" w:rsidP="003B75AF" w:rsidRDefault="003B75AF" w14:paraId="7E7B136B" w14:textId="076F76B4">
      <w:r>
        <w:t>What’s stopping you from joining a team that's writing the future of Fintech?</w:t>
      </w:r>
    </w:p>
    <w:p w:rsidR="003B75AF" w:rsidP="003B75AF" w:rsidRDefault="003B75AF" w14:paraId="4511006B" w14:textId="77777777">
      <w:pPr>
        <w:pStyle w:val="Heading2"/>
      </w:pPr>
      <w:r>
        <w:t>The values we live by</w:t>
      </w:r>
    </w:p>
    <w:p w:rsidR="001060C4" w:rsidP="001060C4" w:rsidRDefault="001060C4" w14:paraId="4981D4DB" w14:textId="77777777">
      <w:pPr>
        <w:pStyle w:val="Normalnospacing"/>
      </w:pPr>
      <w:r>
        <w:t>We're here for one reason. To give businesses everywhere a smooth payments experience so they can serve customers and thrive. At Cashflows, we put customers at the centre of everything we do. Without question.</w:t>
      </w:r>
    </w:p>
    <w:p w:rsidR="001060C4" w:rsidP="001060C4" w:rsidRDefault="001060C4" w14:paraId="14CFACDA" w14:textId="77777777">
      <w:r>
        <w:t>We have a single-minded vision. And we act on it every day - with commitment and passion. We support each other and work as one determined and ambitious team. Our core values guide us to be at our best.</w:t>
      </w:r>
    </w:p>
    <w:p w:rsidRPr="00D60263" w:rsidR="003B75AF" w:rsidP="003B75AF" w:rsidRDefault="003B75AF" w14:paraId="3849ECC0" w14:textId="131BBEF4">
      <w:pPr>
        <w:pStyle w:val="Normalnospacing"/>
      </w:pPr>
      <w:r>
        <w:t>Our values are more that words on a page, we live and breathe them in everything that we do, we challenge each other and hold ourselves to account on how we're delivering them. Our core values are;</w:t>
      </w:r>
    </w:p>
    <w:p w:rsidR="003B75AF" w:rsidP="003B75AF" w:rsidRDefault="003B75AF" w14:paraId="070C6077" w14:textId="6B430C8E">
      <w:pPr>
        <w:pStyle w:val="Normalnospacing"/>
        <w:numPr>
          <w:ilvl w:val="0"/>
          <w:numId w:val="6"/>
        </w:numPr>
      </w:pPr>
      <w:r w:rsidRPr="00025336">
        <w:rPr>
          <w:b/>
          <w:bCs/>
        </w:rPr>
        <w:t>One focus</w:t>
      </w:r>
      <w:r>
        <w:t xml:space="preserve">. We keep our customers at the heart of everything we do and </w:t>
      </w:r>
      <w:r w:rsidR="00DC5E53">
        <w:t>i</w:t>
      </w:r>
      <w:r>
        <w:t>ts essential that everyone at Cash</w:t>
      </w:r>
      <w:r w:rsidR="001060C4">
        <w:t>f</w:t>
      </w:r>
      <w:r>
        <w:t>lows has a customer mindset.</w:t>
      </w:r>
    </w:p>
    <w:p w:rsidR="003B75AF" w:rsidP="003B75AF" w:rsidRDefault="003B75AF" w14:paraId="00DD5920" w14:textId="37DD786F">
      <w:pPr>
        <w:pStyle w:val="ListParagraph"/>
        <w:numPr>
          <w:ilvl w:val="0"/>
          <w:numId w:val="6"/>
        </w:numPr>
      </w:pPr>
      <w:r w:rsidRPr="00025336">
        <w:rPr>
          <w:b/>
          <w:bCs/>
        </w:rPr>
        <w:t>Trailblazing</w:t>
      </w:r>
      <w:r>
        <w:t xml:space="preserve">. We aren't afraid to go in a different direction </w:t>
      </w:r>
      <w:r w:rsidR="00DC5E53">
        <w:t>i</w:t>
      </w:r>
      <w:r>
        <w:t xml:space="preserve">f it’s the right direction. We are 5 steps ahead, we challenge this </w:t>
      </w:r>
      <w:r w:rsidR="00DC5E53">
        <w:t>i</w:t>
      </w:r>
      <w:r>
        <w:t>n each other all the time.</w:t>
      </w:r>
    </w:p>
    <w:p w:rsidR="003B75AF" w:rsidP="003B75AF" w:rsidRDefault="003B75AF" w14:paraId="46B0D453" w14:textId="3021F8EC">
      <w:pPr>
        <w:pStyle w:val="ListParagraph"/>
        <w:numPr>
          <w:ilvl w:val="0"/>
          <w:numId w:val="6"/>
        </w:numPr>
      </w:pPr>
      <w:r w:rsidRPr="00025336">
        <w:rPr>
          <w:b/>
          <w:bCs/>
        </w:rPr>
        <w:t>Wholehearted</w:t>
      </w:r>
      <w:r>
        <w:t>. We have unparalleled passion, determination and urgency. We don't wait for things to happen. We make it happen.</w:t>
      </w:r>
    </w:p>
    <w:p w:rsidR="003B75AF" w:rsidP="003B75AF" w:rsidRDefault="003B75AF" w14:paraId="08CE5ABC" w14:textId="77777777">
      <w:pPr>
        <w:pStyle w:val="ListParagraph"/>
        <w:numPr>
          <w:ilvl w:val="0"/>
          <w:numId w:val="6"/>
        </w:numPr>
      </w:pPr>
      <w:r w:rsidRPr="00025336">
        <w:rPr>
          <w:b/>
          <w:bCs/>
        </w:rPr>
        <w:t>All for one</w:t>
      </w:r>
      <w:r>
        <w:t>. We are a group of people who mutually support each other to succeed.</w:t>
      </w:r>
    </w:p>
    <w:p w:rsidR="003B75AF" w:rsidP="003B75AF" w:rsidRDefault="003B75AF" w14:paraId="6F7B906C" w14:textId="02DD2F49">
      <w:pPr>
        <w:pStyle w:val="ListParagraph"/>
        <w:numPr>
          <w:ilvl w:val="0"/>
          <w:numId w:val="6"/>
        </w:numPr>
      </w:pPr>
      <w:r w:rsidRPr="00025336">
        <w:rPr>
          <w:b/>
          <w:bCs/>
        </w:rPr>
        <w:t xml:space="preserve">Keep </w:t>
      </w:r>
      <w:r w:rsidR="009C35D3">
        <w:rPr>
          <w:b/>
          <w:bCs/>
        </w:rPr>
        <w:t>i</w:t>
      </w:r>
      <w:r w:rsidRPr="00025336">
        <w:rPr>
          <w:b/>
          <w:bCs/>
        </w:rPr>
        <w:t>t simple</w:t>
      </w:r>
      <w:r>
        <w:t>. We don't get distracted by adding layers of complexity. We work hard to make life easy.</w:t>
      </w:r>
    </w:p>
    <w:p w:rsidR="003B75AF" w:rsidP="003B75AF" w:rsidRDefault="003B75AF" w14:paraId="72606CED" w14:textId="6B8BF4FB">
      <w:pPr>
        <w:pStyle w:val="ListParagraph"/>
        <w:numPr>
          <w:ilvl w:val="0"/>
          <w:numId w:val="6"/>
        </w:numPr>
      </w:pPr>
      <w:r w:rsidRPr="00025336">
        <w:rPr>
          <w:b/>
          <w:bCs/>
        </w:rPr>
        <w:t>Step up</w:t>
      </w:r>
      <w:r>
        <w:t>. We believe in doing what we say we do. We always rise to the occasion.</w:t>
      </w:r>
    </w:p>
    <w:p w:rsidRPr="00362BF2" w:rsidR="003B75AF" w:rsidP="00362BF2" w:rsidRDefault="003B75AF" w14:paraId="404E20E5" w14:textId="51262BB9">
      <w:r>
        <w:t>It’s essential to us that we bring on board new colleagues that demonstrate these values, and so If you like what you see so far, keep on reading!</w:t>
      </w:r>
    </w:p>
    <w:p w:rsidRPr="00D41024" w:rsidR="003B75AF" w:rsidP="003B75AF" w:rsidRDefault="003B75AF" w14:paraId="1050B6A7" w14:textId="09F39D58">
      <w:pPr>
        <w:pStyle w:val="Heading1"/>
        <w:rPr>
          <w:rFonts w:ascii="Apercu" w:hAnsi="Apercu"/>
          <w:sz w:val="26"/>
          <w:szCs w:val="22"/>
        </w:rPr>
      </w:pPr>
      <w:r w:rsidRPr="00D41024">
        <w:rPr>
          <w:rFonts w:ascii="Apercu" w:hAnsi="Apercu"/>
          <w:sz w:val="26"/>
          <w:szCs w:val="22"/>
        </w:rPr>
        <w:t>The Job</w:t>
      </w:r>
    </w:p>
    <w:p w:rsidR="003B75AF" w:rsidP="003B75AF" w:rsidRDefault="003B75AF" w14:paraId="037BE6C2" w14:textId="68EC5D50">
      <w:r>
        <w:t xml:space="preserve">As our </w:t>
      </w:r>
      <w:r w:rsidRPr="00362BF2" w:rsidR="00362BF2">
        <w:rPr>
          <w:b/>
          <w:bCs/>
        </w:rPr>
        <w:t>Junior Risk and Fraud Analyst</w:t>
      </w:r>
      <w:r>
        <w:t xml:space="preserve"> you'll be responsible </w:t>
      </w:r>
      <w:r w:rsidR="00362BF2">
        <w:t xml:space="preserve">for reporting and reviewing on </w:t>
      </w:r>
      <w:r w:rsidR="00F17FF3">
        <w:t>financial data</w:t>
      </w:r>
      <w:r w:rsidR="00362BF2">
        <w:t>, championing smart working to better monitor fraud detecting</w:t>
      </w:r>
      <w:r w:rsidR="00F17FF3">
        <w:t>. You will play an integral part in the major cogs of the business, by l</w:t>
      </w:r>
      <w:r w:rsidRPr="00F17FF3" w:rsidR="00F17FF3">
        <w:t>iaising and working with multiple internal and external stakeholders</w:t>
      </w:r>
      <w:r w:rsidR="00F17FF3">
        <w:t>.</w:t>
      </w:r>
    </w:p>
    <w:p w:rsidRPr="00C41E5F" w:rsidR="003B75AF" w:rsidP="003B75AF" w:rsidRDefault="003B75AF" w14:paraId="43505BE5" w14:textId="78437FCF">
      <w:r>
        <w:t xml:space="preserve">You'll be part of our </w:t>
      </w:r>
      <w:r w:rsidR="00362BF2">
        <w:t>Risk and Fraud</w:t>
      </w:r>
      <w:r>
        <w:t xml:space="preserve"> team, reporting to the </w:t>
      </w:r>
      <w:r w:rsidR="00362BF2">
        <w:t>Risk and Fraud Team Leader.</w:t>
      </w:r>
    </w:p>
    <w:p w:rsidR="00362BF2" w:rsidP="003B75AF" w:rsidRDefault="00362BF2" w14:paraId="52A43840" w14:textId="77777777">
      <w:pPr>
        <w:pStyle w:val="Heading2"/>
      </w:pPr>
    </w:p>
    <w:p w:rsidRPr="00C41E5F" w:rsidR="003B75AF" w:rsidP="003B75AF" w:rsidRDefault="003B75AF" w14:paraId="7CE23B9A" w14:textId="498A1DC0">
      <w:pPr>
        <w:pStyle w:val="Heading2"/>
      </w:pPr>
      <w:r>
        <w:lastRenderedPageBreak/>
        <w:t>What you'll be doing</w:t>
      </w:r>
    </w:p>
    <w:p w:rsidRPr="00362BF2" w:rsidR="00362BF2" w:rsidP="00362BF2" w:rsidRDefault="00362BF2" w14:paraId="63D30660" w14:textId="16FBB8A8">
      <w:pPr>
        <w:pStyle w:val="NoSpacing"/>
      </w:pPr>
      <w:r w:rsidRPr="00362BF2">
        <w:t xml:space="preserve">• Creating daily, </w:t>
      </w:r>
      <w:r w:rsidRPr="00362BF2" w:rsidR="00F17FF3">
        <w:t>weekly,</w:t>
      </w:r>
      <w:r w:rsidRPr="00362BF2">
        <w:t xml:space="preserve"> and monthly reports</w:t>
      </w:r>
      <w:r w:rsidR="00F17FF3">
        <w:t xml:space="preserve"> </w:t>
      </w:r>
    </w:p>
    <w:p w:rsidRPr="00362BF2" w:rsidR="00362BF2" w:rsidP="00362BF2" w:rsidRDefault="00362BF2" w14:paraId="31A88504" w14:textId="77777777">
      <w:pPr>
        <w:pStyle w:val="NoSpacing"/>
      </w:pPr>
      <w:r w:rsidRPr="00362BF2">
        <w:t>• Reviewing fraud monitoring tool alerts</w:t>
      </w:r>
    </w:p>
    <w:p w:rsidRPr="00362BF2" w:rsidR="00362BF2" w:rsidP="00362BF2" w:rsidRDefault="00362BF2" w14:paraId="2903B2C3" w14:textId="77777777">
      <w:pPr>
        <w:pStyle w:val="NoSpacing"/>
      </w:pPr>
      <w:r w:rsidRPr="00362BF2">
        <w:t>• Reading financial data provided from Credit Reference agency</w:t>
      </w:r>
    </w:p>
    <w:p w:rsidRPr="00362BF2" w:rsidR="00362BF2" w:rsidP="00362BF2" w:rsidRDefault="00362BF2" w14:paraId="0DEDA12F" w14:textId="77777777">
      <w:pPr>
        <w:pStyle w:val="NoSpacing"/>
      </w:pPr>
      <w:r w:rsidRPr="00362BF2">
        <w:t>• Reviewing and ensuring card scheme compliance of merchants</w:t>
      </w:r>
    </w:p>
    <w:p w:rsidRPr="00362BF2" w:rsidR="00362BF2" w:rsidP="00362BF2" w:rsidRDefault="00362BF2" w14:paraId="704D4058" w14:textId="77777777">
      <w:pPr>
        <w:pStyle w:val="NoSpacing"/>
      </w:pPr>
      <w:r w:rsidRPr="00362BF2">
        <w:t>• Adjusting data in inhouse systems and CRM system</w:t>
      </w:r>
    </w:p>
    <w:p w:rsidRPr="00362BF2" w:rsidR="00362BF2" w:rsidP="00362BF2" w:rsidRDefault="00362BF2" w14:paraId="5EAA599E" w14:textId="77777777">
      <w:pPr>
        <w:pStyle w:val="NoSpacing"/>
      </w:pPr>
      <w:r w:rsidRPr="00362BF2">
        <w:t>• Regular data clean-ups</w:t>
      </w:r>
    </w:p>
    <w:p w:rsidR="00362BF2" w:rsidP="00362BF2" w:rsidRDefault="00362BF2" w14:paraId="20499AB8" w14:textId="77777777">
      <w:pPr>
        <w:pStyle w:val="NoSpacing"/>
        <w:rPr>
          <w:b/>
          <w:bCs/>
        </w:rPr>
      </w:pPr>
      <w:bookmarkStart w:name="_Hlk50551270" w:id="0"/>
      <w:r w:rsidRPr="00362BF2">
        <w:t>• Liaising and working with multiple internal and external stakeholders, including Merchants, Partners, Boarding, Customer Service and Compliance</w:t>
      </w:r>
      <w:bookmarkEnd w:id="0"/>
    </w:p>
    <w:p w:rsidRPr="005D0C4A" w:rsidR="003B75AF" w:rsidP="00362BF2" w:rsidRDefault="003B75AF" w14:paraId="798BA6AB" w14:textId="2AE14CBC">
      <w:pPr>
        <w:pStyle w:val="Heading2"/>
      </w:pPr>
      <w:r>
        <w:t xml:space="preserve">What you'll be experienced </w:t>
      </w:r>
      <w:r w:rsidR="00401F91">
        <w:t>i</w:t>
      </w:r>
      <w:r>
        <w:t>n</w:t>
      </w:r>
    </w:p>
    <w:p w:rsidR="00362BF2" w:rsidP="00362BF2" w:rsidRDefault="00362BF2" w14:paraId="1D5F052B" w14:textId="77777777">
      <w:pPr>
        <w:spacing w:after="0" w:line="240" w:lineRule="auto"/>
      </w:pPr>
      <w:r>
        <w:t>• Strong numerical and analytical skills</w:t>
      </w:r>
    </w:p>
    <w:p w:rsidR="00362BF2" w:rsidP="00362BF2" w:rsidRDefault="00362BF2" w14:paraId="6155FD10" w14:textId="77777777">
      <w:pPr>
        <w:spacing w:after="0" w:line="240" w:lineRule="auto"/>
      </w:pPr>
      <w:r>
        <w:t>• Recent graduate with a relevant degree</w:t>
      </w:r>
    </w:p>
    <w:p w:rsidR="00362BF2" w:rsidP="00362BF2" w:rsidRDefault="00362BF2" w14:paraId="3ADA42BA" w14:textId="77777777">
      <w:pPr>
        <w:spacing w:after="0" w:line="240" w:lineRule="auto"/>
      </w:pPr>
      <w:r>
        <w:t>• Excellent communication skills</w:t>
      </w:r>
    </w:p>
    <w:p w:rsidR="00362BF2" w:rsidP="00362BF2" w:rsidRDefault="00362BF2" w14:paraId="623EB355" w14:textId="77777777">
      <w:pPr>
        <w:spacing w:after="0" w:line="240" w:lineRule="auto"/>
      </w:pPr>
      <w:r>
        <w:t>• Attention to detail</w:t>
      </w:r>
    </w:p>
    <w:p w:rsidR="00362BF2" w:rsidP="00362BF2" w:rsidRDefault="00362BF2" w14:paraId="1A72B4F3" w14:textId="77777777">
      <w:pPr>
        <w:spacing w:after="0" w:line="240" w:lineRule="auto"/>
      </w:pPr>
      <w:r>
        <w:t>• Good Microsoft Excel skills</w:t>
      </w:r>
    </w:p>
    <w:p w:rsidR="00362BF2" w:rsidP="00362BF2" w:rsidRDefault="00362BF2" w14:paraId="3D94856D" w14:textId="06F7B9D3">
      <w:pPr>
        <w:spacing w:after="0" w:line="240" w:lineRule="auto"/>
      </w:pPr>
      <w:r>
        <w:t xml:space="preserve">• The ability to be flexible, </w:t>
      </w:r>
      <w:r>
        <w:t>decisive,</w:t>
      </w:r>
      <w:r>
        <w:t xml:space="preserve"> and quick-thinking</w:t>
      </w:r>
    </w:p>
    <w:p w:rsidR="003B75AF" w:rsidP="00362BF2" w:rsidRDefault="00362BF2" w14:paraId="7D85DCF0" w14:textId="2F20E64E">
      <w:pPr>
        <w:spacing w:after="0" w:line="240" w:lineRule="auto"/>
      </w:pPr>
      <w:r>
        <w:t>• Capacity to work independently as well as part of a team and be able to work effectively in high pressure scenarios</w:t>
      </w:r>
    </w:p>
    <w:p w:rsidRPr="005D0C4A" w:rsidR="00401F91" w:rsidP="00401F91" w:rsidRDefault="00401F91" w14:paraId="2B5A7E77" w14:textId="45CC5268">
      <w:pPr>
        <w:pStyle w:val="Heading2"/>
      </w:pPr>
      <w:r>
        <w:t>The hours</w:t>
      </w:r>
    </w:p>
    <w:p w:rsidR="00401F91" w:rsidP="00401F91" w:rsidRDefault="00401F91" w14:paraId="683F36D9" w14:textId="4CFC4F34">
      <w:pPr>
        <w:spacing w:after="0" w:line="240" w:lineRule="auto"/>
        <w:rPr>
          <w:rFonts w:cstheme="minorHAnsi"/>
        </w:rPr>
      </w:pPr>
      <w:r>
        <w:t>This is a full time role, Monday – Friday 40 hours per week.</w:t>
      </w:r>
    </w:p>
    <w:p w:rsidR="003B75AF" w:rsidP="003B75AF" w:rsidRDefault="003B75AF" w14:paraId="6A09111F" w14:textId="77777777">
      <w:pPr>
        <w:pStyle w:val="Heading2"/>
      </w:pPr>
      <w:r>
        <w:t xml:space="preserve">What you'll get </w:t>
      </w:r>
    </w:p>
    <w:p w:rsidR="003B75AF" w:rsidP="003B75AF" w:rsidRDefault="003B75AF" w14:paraId="78E2B4CA" w14:textId="08621FDD">
      <w:pPr>
        <w:pStyle w:val="Normalnospacing"/>
      </w:pPr>
      <w:r>
        <w:t xml:space="preserve">Our benefits and perks </w:t>
      </w:r>
      <w:r w:rsidR="00D41024">
        <w:t>i</w:t>
      </w:r>
      <w:r>
        <w:t xml:space="preserve">nclude; </w:t>
      </w:r>
    </w:p>
    <w:p w:rsidR="003B75AF" w:rsidP="003B75AF" w:rsidRDefault="003B75AF" w14:paraId="2C3EA41E" w14:textId="77777777">
      <w:pPr>
        <w:pStyle w:val="ListParagraph"/>
        <w:numPr>
          <w:ilvl w:val="0"/>
          <w:numId w:val="7"/>
        </w:numPr>
      </w:pPr>
      <w:r>
        <w:t>Performance based bonus</w:t>
      </w:r>
    </w:p>
    <w:p w:rsidR="003B75AF" w:rsidP="003B75AF" w:rsidRDefault="003B75AF" w14:paraId="7A2ADAC0" w14:textId="32F9B01F">
      <w:pPr>
        <w:pStyle w:val="ListParagraph"/>
        <w:numPr>
          <w:ilvl w:val="0"/>
          <w:numId w:val="7"/>
        </w:numPr>
      </w:pPr>
      <w:r>
        <w:t xml:space="preserve">25 days holiday per year, plus a day off on your birthday and </w:t>
      </w:r>
      <w:r w:rsidR="00D41024">
        <w:t>i</w:t>
      </w:r>
      <w:r>
        <w:t>f you're moving house</w:t>
      </w:r>
    </w:p>
    <w:p w:rsidR="003B75AF" w:rsidP="003B75AF" w:rsidRDefault="003B75AF" w14:paraId="5916FF5E" w14:textId="77777777">
      <w:pPr>
        <w:pStyle w:val="ListParagraph"/>
        <w:numPr>
          <w:ilvl w:val="0"/>
          <w:numId w:val="7"/>
        </w:numPr>
      </w:pPr>
      <w:r>
        <w:t>Private Medical Insurance</w:t>
      </w:r>
    </w:p>
    <w:p w:rsidR="003B75AF" w:rsidP="003B75AF" w:rsidRDefault="003B75AF" w14:paraId="624FB0A8" w14:textId="77777777">
      <w:pPr>
        <w:pStyle w:val="ListParagraph"/>
        <w:numPr>
          <w:ilvl w:val="0"/>
          <w:numId w:val="7"/>
        </w:numPr>
      </w:pPr>
      <w:r>
        <w:t>4x salary life assurance</w:t>
      </w:r>
    </w:p>
    <w:p w:rsidR="003B75AF" w:rsidP="003B75AF" w:rsidRDefault="003B75AF" w14:paraId="2639125F" w14:textId="77777777">
      <w:pPr>
        <w:pStyle w:val="ListParagraph"/>
        <w:numPr>
          <w:ilvl w:val="0"/>
          <w:numId w:val="7"/>
        </w:numPr>
      </w:pPr>
      <w:r>
        <w:t>Income protection</w:t>
      </w:r>
    </w:p>
    <w:p w:rsidR="003B75AF" w:rsidP="003B75AF" w:rsidRDefault="003B75AF" w14:paraId="76828B38" w14:textId="77777777">
      <w:pPr>
        <w:pStyle w:val="ListParagraph"/>
        <w:numPr>
          <w:ilvl w:val="0"/>
          <w:numId w:val="7"/>
        </w:numPr>
      </w:pPr>
      <w:r>
        <w:t>6% employer pension contributions</w:t>
      </w:r>
    </w:p>
    <w:p w:rsidR="003B75AF" w:rsidP="003B75AF" w:rsidRDefault="003B75AF" w14:paraId="0923D2D7" w14:textId="77777777">
      <w:pPr>
        <w:pStyle w:val="ListParagraph"/>
        <w:numPr>
          <w:ilvl w:val="0"/>
          <w:numId w:val="7"/>
        </w:numPr>
      </w:pPr>
      <w:r>
        <w:t>Health Cash Plan cover</w:t>
      </w:r>
    </w:p>
    <w:p w:rsidR="003B75AF" w:rsidP="003B75AF" w:rsidRDefault="003B75AF" w14:paraId="3E5C405F" w14:textId="77777777">
      <w:pPr>
        <w:pStyle w:val="ListParagraph"/>
        <w:numPr>
          <w:ilvl w:val="0"/>
          <w:numId w:val="7"/>
        </w:numPr>
      </w:pPr>
      <w:r>
        <w:t>Free parking at our Cambridge office</w:t>
      </w:r>
    </w:p>
    <w:p w:rsidR="003B75AF" w:rsidP="003B75AF" w:rsidRDefault="003B75AF" w14:paraId="741E542D" w14:textId="77777777">
      <w:pPr>
        <w:pStyle w:val="ListParagraph"/>
        <w:numPr>
          <w:ilvl w:val="0"/>
          <w:numId w:val="7"/>
        </w:numPr>
      </w:pPr>
      <w:r>
        <w:t>Bike to Work Scheme</w:t>
      </w:r>
    </w:p>
    <w:p w:rsidR="003B75AF" w:rsidP="003B75AF" w:rsidRDefault="003B75AF" w14:paraId="4A90301E" w14:textId="77777777">
      <w:pPr>
        <w:pStyle w:val="ListParagraph"/>
        <w:numPr>
          <w:ilvl w:val="0"/>
          <w:numId w:val="7"/>
        </w:numPr>
      </w:pPr>
      <w:r>
        <w:t>And discounts with a range of retailers</w:t>
      </w:r>
    </w:p>
    <w:p w:rsidRPr="00BE0768" w:rsidR="003B75AF" w:rsidP="003B75AF" w:rsidRDefault="003B75AF" w14:paraId="1892CCC9" w14:textId="45B850D5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t xml:space="preserve">Flexible working, we believe that </w:t>
      </w:r>
      <w:r w:rsidR="00C90350">
        <w:t>it’s</w:t>
      </w:r>
      <w:r>
        <w:t xml:space="preserve"> </w:t>
      </w:r>
      <w:r w:rsidR="00D41024">
        <w:t>i</w:t>
      </w:r>
      <w:r>
        <w:t xml:space="preserve">mportant for us to work flexibly and so we're very supportive of working from home and </w:t>
      </w:r>
      <w:r w:rsidR="005471CE">
        <w:t>in the office.</w:t>
      </w:r>
    </w:p>
    <w:p w:rsidR="003B75AF" w:rsidP="003B75AF" w:rsidRDefault="003B75AF" w14:paraId="52C70559" w14:textId="77777777">
      <w:pPr>
        <w:pStyle w:val="ListParagraph"/>
        <w:spacing w:after="0" w:line="240" w:lineRule="auto"/>
      </w:pPr>
    </w:p>
    <w:p w:rsidR="00D41024" w:rsidP="00D41024" w:rsidRDefault="00D41024" w14:paraId="33C23E76" w14:textId="77777777">
      <w:r>
        <w:t>And f</w:t>
      </w:r>
      <w:r w:rsidRPr="008C220A">
        <w:t>inally, no promises but we have been known to throw a great staff party once or twice a year!</w:t>
      </w:r>
    </w:p>
    <w:p w:rsidRPr="00D41024" w:rsidR="003B75AF" w:rsidP="003B75AF" w:rsidRDefault="003B75AF" w14:paraId="7FBEBA3D" w14:textId="3C91EE31">
      <w:pPr>
        <w:pStyle w:val="Heading1"/>
        <w:rPr>
          <w:rFonts w:ascii="Apercu" w:hAnsi="Apercu"/>
          <w:sz w:val="26"/>
          <w:szCs w:val="22"/>
        </w:rPr>
      </w:pPr>
      <w:r w:rsidRPr="00D41024">
        <w:rPr>
          <w:rFonts w:ascii="Apercu" w:hAnsi="Apercu"/>
          <w:sz w:val="26"/>
          <w:szCs w:val="22"/>
        </w:rPr>
        <w:t>Our selection process steps</w:t>
      </w:r>
    </w:p>
    <w:p w:rsidR="003B75AF" w:rsidP="003B75AF" w:rsidRDefault="003B75AF" w14:paraId="52FBA9EC" w14:textId="77777777">
      <w:pPr>
        <w:pStyle w:val="Normalnospacing"/>
      </w:pPr>
      <w:r>
        <w:t>If you like the sound of this role, please click apply!</w:t>
      </w:r>
    </w:p>
    <w:p w:rsidR="003B75AF" w:rsidP="003B75AF" w:rsidRDefault="003B75AF" w14:paraId="1BB2B501" w14:textId="1FC7A7E3">
      <w:r>
        <w:t xml:space="preserve">If we think from your application we'll be a good fit for one another we'll get </w:t>
      </w:r>
      <w:r w:rsidR="00D41024">
        <w:t>i</w:t>
      </w:r>
      <w:r>
        <w:t>n touch for a call. We'll talk to you about the role</w:t>
      </w:r>
      <w:r w:rsidR="00D41024">
        <w:t xml:space="preserve">, </w:t>
      </w:r>
      <w:r>
        <w:t>why we enjoy working here so much and find out more about you.</w:t>
      </w:r>
    </w:p>
    <w:p w:rsidR="003B75AF" w:rsidP="003B75AF" w:rsidRDefault="003B75AF" w14:paraId="31D69AEA" w14:textId="48E69549">
      <w:r>
        <w:t xml:space="preserve">From there, </w:t>
      </w:r>
      <w:r w:rsidR="00D41024">
        <w:t>i</w:t>
      </w:r>
      <w:r>
        <w:t xml:space="preserve">f we both think It’s a good match we'll proceed with arranging </w:t>
      </w:r>
      <w:r w:rsidR="00D41024">
        <w:t>i</w:t>
      </w:r>
      <w:r>
        <w:t xml:space="preserve">nterviews, they'll either be over the phone, via Microsoft Teams or </w:t>
      </w:r>
      <w:r w:rsidR="00D41024">
        <w:t>i</w:t>
      </w:r>
      <w:r>
        <w:t>n person. We'll let you know as soon as we've made a decision on whether we'd like to proceed things further with you.</w:t>
      </w:r>
    </w:p>
    <w:p w:rsidR="003B75AF" w:rsidP="003B75AF" w:rsidRDefault="003B75AF" w14:paraId="1101DBA7" w14:textId="77777777">
      <w:r>
        <w:t>If you have any questions, you're always welcome to reach out to our friendly HR team via recruitment@cashflows.com.</w:t>
      </w:r>
    </w:p>
    <w:p w:rsidR="003B75AF" w:rsidP="003B75AF" w:rsidRDefault="003B75AF" w14:paraId="0F544494" w14:textId="77777777"/>
    <w:p w:rsidRPr="00070269" w:rsidR="003B75AF" w:rsidP="003B75AF" w:rsidRDefault="003B75AF" w14:paraId="2ED78A01" w14:textId="77777777">
      <w:r>
        <w:t xml:space="preserve"> </w:t>
      </w:r>
    </w:p>
    <w:p w:rsidRPr="00070269" w:rsidR="003B75AF" w:rsidP="003B75AF" w:rsidRDefault="003B75AF" w14:paraId="1DD61099" w14:textId="77777777">
      <w:pPr>
        <w:spacing w:after="0" w:line="252" w:lineRule="auto"/>
        <w:rPr>
          <w:lang w:val="en-US"/>
        </w:rPr>
      </w:pPr>
    </w:p>
    <w:p w:rsidRPr="00C41E5F" w:rsidR="003B75AF" w:rsidP="003B75AF" w:rsidRDefault="003B75AF" w14:paraId="384774F4" w14:textId="77777777">
      <w:pPr>
        <w:spacing w:after="0" w:line="259" w:lineRule="auto"/>
        <w:ind w:left="360"/>
        <w:rPr>
          <w:rFonts w:cstheme="minorHAnsi"/>
        </w:rPr>
      </w:pPr>
    </w:p>
    <w:p w:rsidRPr="00C41E5F" w:rsidR="003B75AF" w:rsidP="003B75AF" w:rsidRDefault="003B75AF" w14:paraId="285E9766" w14:textId="77777777"/>
    <w:tbl>
      <w:tblPr>
        <w:tblStyle w:val="TableGrid"/>
        <w:tblW w:w="9639" w:type="dxa"/>
        <w:tblInd w:w="-567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Pr="00C41E5F" w:rsidR="003B75AF" w:rsidTr="0063704F" w14:paraId="08FC071C" w14:textId="77777777">
        <w:tc>
          <w:tcPr>
            <w:tcW w:w="2409" w:type="dxa"/>
          </w:tcPr>
          <w:p w:rsidRPr="00C41E5F" w:rsidR="003B75AF" w:rsidP="0063704F" w:rsidRDefault="003B75AF" w14:paraId="4FE2E6F7" w14:textId="77777777">
            <w:pPr>
              <w:pStyle w:val="Normalnospacing"/>
              <w:rPr>
                <w:b/>
                <w:bCs/>
                <w:color w:val="7148BD" w:themeColor="accent2"/>
              </w:rPr>
            </w:pPr>
            <w:r w:rsidRPr="00C41E5F">
              <w:br w:type="page"/>
            </w:r>
            <w:r w:rsidRPr="00C41E5F">
              <w:rPr>
                <w:b/>
                <w:bCs/>
                <w:color w:val="7148BD" w:themeColor="accent2"/>
              </w:rPr>
              <w:t>+44 (0)1223 550920</w:t>
            </w:r>
          </w:p>
        </w:tc>
        <w:tc>
          <w:tcPr>
            <w:tcW w:w="2410" w:type="dxa"/>
          </w:tcPr>
          <w:p w:rsidRPr="00C41E5F" w:rsidR="003B75AF" w:rsidP="0063704F" w:rsidRDefault="003B75AF" w14:paraId="4EC37370" w14:textId="77777777">
            <w:pPr>
              <w:pStyle w:val="Normalnospacing"/>
              <w:rPr>
                <w:b/>
                <w:bCs/>
                <w:color w:val="7148BD" w:themeColor="accent2"/>
              </w:rPr>
            </w:pPr>
            <w:r w:rsidRPr="00C41E5F">
              <w:rPr>
                <w:b/>
                <w:bCs/>
                <w:color w:val="7148BD" w:themeColor="accent2"/>
              </w:rPr>
              <w:t>Cambridge</w:t>
            </w:r>
          </w:p>
          <w:p w:rsidRPr="00C41E5F" w:rsidR="003B75AF" w:rsidP="0063704F" w:rsidRDefault="003B75AF" w14:paraId="3B306422" w14:textId="77777777">
            <w:pPr>
              <w:pStyle w:val="Normalnospacing"/>
            </w:pPr>
            <w:r w:rsidRPr="00C41E5F">
              <w:t>CPC1</w:t>
            </w:r>
          </w:p>
          <w:p w:rsidRPr="00C41E5F" w:rsidR="003B75AF" w:rsidP="0063704F" w:rsidRDefault="003B75AF" w14:paraId="4A7E3B07" w14:textId="77777777">
            <w:pPr>
              <w:pStyle w:val="Normalnospacing"/>
            </w:pPr>
            <w:r w:rsidRPr="00C41E5F">
              <w:t>Capital Park</w:t>
            </w:r>
          </w:p>
          <w:p w:rsidRPr="00C41E5F" w:rsidR="003B75AF" w:rsidP="0063704F" w:rsidRDefault="003B75AF" w14:paraId="67AB4ABD" w14:textId="77777777">
            <w:pPr>
              <w:pStyle w:val="Normalnospacing"/>
            </w:pPr>
            <w:r w:rsidRPr="00C41E5F">
              <w:t>Cambridge</w:t>
            </w:r>
          </w:p>
          <w:p w:rsidRPr="00C41E5F" w:rsidR="003B75AF" w:rsidP="0063704F" w:rsidRDefault="003B75AF" w14:paraId="315F34A4" w14:textId="77777777">
            <w:pPr>
              <w:pStyle w:val="Normalnospacing"/>
            </w:pPr>
            <w:r w:rsidRPr="00C41E5F">
              <w:t>CB21 5XE</w:t>
            </w:r>
          </w:p>
        </w:tc>
        <w:tc>
          <w:tcPr>
            <w:tcW w:w="2410" w:type="dxa"/>
          </w:tcPr>
          <w:p w:rsidRPr="00C41E5F" w:rsidR="003B75AF" w:rsidP="0063704F" w:rsidRDefault="003B75AF" w14:paraId="2C733459" w14:textId="77777777">
            <w:pPr>
              <w:pStyle w:val="Normalnospacing"/>
              <w:rPr>
                <w:b/>
                <w:bCs/>
                <w:color w:val="7148BD" w:themeColor="accent2"/>
              </w:rPr>
            </w:pPr>
            <w:r w:rsidRPr="00C41E5F">
              <w:rPr>
                <w:b/>
                <w:bCs/>
                <w:color w:val="7148BD" w:themeColor="accent2"/>
              </w:rPr>
              <w:t>London</w:t>
            </w:r>
          </w:p>
          <w:p w:rsidRPr="00C41E5F" w:rsidR="003B75AF" w:rsidP="0063704F" w:rsidRDefault="003B75AF" w14:paraId="5AABF9B8" w14:textId="77777777">
            <w:pPr>
              <w:pStyle w:val="Normalnospacing"/>
            </w:pPr>
            <w:r w:rsidRPr="00C41E5F">
              <w:t>2 Portman Street</w:t>
            </w:r>
          </w:p>
          <w:p w:rsidRPr="00C41E5F" w:rsidR="003B75AF" w:rsidP="0063704F" w:rsidRDefault="003B75AF" w14:paraId="1297FB50" w14:textId="77777777">
            <w:pPr>
              <w:pStyle w:val="Normalnospacing"/>
            </w:pPr>
            <w:r w:rsidRPr="00C41E5F">
              <w:t>London</w:t>
            </w:r>
          </w:p>
          <w:p w:rsidRPr="00C41E5F" w:rsidR="003B75AF" w:rsidP="0063704F" w:rsidRDefault="003B75AF" w14:paraId="6B90DC04" w14:textId="77777777">
            <w:pPr>
              <w:pStyle w:val="Normalnospacing"/>
            </w:pPr>
            <w:r w:rsidRPr="00C41E5F">
              <w:t>W1H 6DU</w:t>
            </w:r>
          </w:p>
        </w:tc>
        <w:tc>
          <w:tcPr>
            <w:tcW w:w="2410" w:type="dxa"/>
          </w:tcPr>
          <w:p w:rsidRPr="00C41E5F" w:rsidR="003B75AF" w:rsidP="0063704F" w:rsidRDefault="003B75AF" w14:paraId="2F5568E2" w14:textId="77777777">
            <w:pPr>
              <w:pStyle w:val="Normalnospacing"/>
              <w:rPr>
                <w:b/>
                <w:bCs/>
                <w:color w:val="7148BD" w:themeColor="accent2"/>
              </w:rPr>
            </w:pPr>
            <w:r w:rsidRPr="00C41E5F">
              <w:rPr>
                <w:b/>
                <w:bCs/>
                <w:color w:val="7148BD" w:themeColor="accent2"/>
              </w:rPr>
              <w:t>Venray</w:t>
            </w:r>
          </w:p>
          <w:p w:rsidRPr="00C41E5F" w:rsidR="003B75AF" w:rsidP="0063704F" w:rsidRDefault="003B75AF" w14:paraId="7AA58170" w14:textId="77777777">
            <w:pPr>
              <w:pStyle w:val="Normalnospacing"/>
            </w:pPr>
            <w:r w:rsidRPr="00C41E5F">
              <w:t>Noorderhof 24</w:t>
            </w:r>
          </w:p>
          <w:p w:rsidRPr="00C41E5F" w:rsidR="003B75AF" w:rsidP="0063704F" w:rsidRDefault="003B75AF" w14:paraId="3A638FA3" w14:textId="77777777">
            <w:pPr>
              <w:pStyle w:val="Normalnospacing"/>
            </w:pPr>
            <w:r w:rsidRPr="00C41E5F">
              <w:t>5804 BV Venray</w:t>
            </w:r>
          </w:p>
          <w:p w:rsidRPr="00C41E5F" w:rsidR="003B75AF" w:rsidP="0063704F" w:rsidRDefault="003B75AF" w14:paraId="188A3410" w14:textId="77777777">
            <w:r w:rsidRPr="00C41E5F">
              <w:t>The Netherlands</w:t>
            </w:r>
          </w:p>
        </w:tc>
      </w:tr>
    </w:tbl>
    <w:p w:rsidRPr="00C41E5F" w:rsidR="003B75AF" w:rsidP="003B75AF" w:rsidRDefault="003B75AF" w14:paraId="47A9609D" w14:textId="77777777">
      <w:r w:rsidRPr="00C41E5F">
        <w:rPr>
          <w:noProof/>
        </w:rPr>
        <w:drawing>
          <wp:anchor distT="0" distB="0" distL="114300" distR="114300" simplePos="0" relativeHeight="251680768" behindDoc="1" locked="0" layoutInCell="1" allowOverlap="1" wp14:editId="4D06089B" wp14:anchorId="47EC3DA7">
            <wp:simplePos x="0" y="0"/>
            <wp:positionH relativeFrom="page">
              <wp:posOffset>242</wp:posOffset>
            </wp:positionH>
            <wp:positionV relativeFrom="page">
              <wp:posOffset>0</wp:posOffset>
            </wp:positionV>
            <wp:extent cx="7563600" cy="10692000"/>
            <wp:effectExtent l="0" t="0" r="571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shflows_Word template_7_BG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E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B480742" wp14:anchorId="7B851372">
                <wp:simplePos x="0" y="0"/>
                <wp:positionH relativeFrom="column">
                  <wp:posOffset>-350520</wp:posOffset>
                </wp:positionH>
                <wp:positionV relativeFrom="page">
                  <wp:posOffset>10085705</wp:posOffset>
                </wp:positionV>
                <wp:extent cx="5760000" cy="2304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663A9" w:rsidR="003B75AF" w:rsidP="003B75AF" w:rsidRDefault="003B75AF" w14:paraId="3B85379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00080" w:themeColor="accent1"/>
                                <w:sz w:val="16"/>
                                <w:szCs w:val="16"/>
                              </w:rPr>
                            </w:pPr>
                            <w:r w:rsidRPr="00D663A9">
                              <w:rPr>
                                <w:b/>
                                <w:bCs/>
                                <w:color w:val="400080" w:themeColor="accent1"/>
                                <w:sz w:val="16"/>
                                <w:szCs w:val="16"/>
                              </w:rPr>
                              <w:t>Classification –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27.6pt;margin-top:794.15pt;width:453.5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" w14:anchorId="7B851372">
                <v:textbox inset="0,0,0,0">
                  <w:txbxContent>
                    <w:p w:rsidRPr="00D663A9" w:rsidR="003B75AF" w:rsidP="003B75AF" w:rsidRDefault="003B75AF" w14:paraId="3B853795" w14:textId="77777777">
                      <w:pPr>
                        <w:spacing w:after="0" w:line="240" w:lineRule="auto"/>
                        <w:rPr>
                          <w:b/>
                          <w:bCs/>
                          <w:color w:val="400080" w:themeColor="accent1"/>
                          <w:sz w:val="16"/>
                          <w:szCs w:val="16"/>
                        </w:rPr>
                      </w:pPr>
                      <w:r w:rsidRPr="00D663A9">
                        <w:rPr>
                          <w:b/>
                          <w:bCs/>
                          <w:color w:val="400080" w:themeColor="accent1"/>
                          <w:sz w:val="16"/>
                          <w:szCs w:val="16"/>
                        </w:rPr>
                        <w:t>Classification – Confidential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BB7178" w:rsidR="002013E1" w:rsidP="00BB7178" w:rsidRDefault="002013E1" w14:paraId="77C3B58F" w14:textId="32D42637">
      <w:pPr>
        <w:pStyle w:val="Graphicdevice"/>
      </w:pPr>
    </w:p>
    <w:p w:rsidRPr="006C29C3" w:rsidR="00E84797" w:rsidP="00C56462" w:rsidRDefault="00E84797" w14:paraId="2A192CE8" w14:textId="7A4ED2CE">
      <w:pPr>
        <w:spacing w:after="440"/>
        <w:rPr>
          <w:b/>
          <w:bCs/>
          <w:color w:val="400080" w:themeColor="accent1"/>
          <w:sz w:val="22"/>
          <w:szCs w:val="22"/>
        </w:rPr>
      </w:pPr>
    </w:p>
    <w:sectPr w:rsidRPr="006C29C3" w:rsidR="00E84797" w:rsidSect="002F6DE8">
      <w:headerReference w:type="default" r:id="rId16"/>
      <w:footerReference w:type="default" r:id="rId17"/>
      <w:pgSz w:w="11904" w:h="16840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4DBDD" w14:textId="77777777" w:rsidR="00325658" w:rsidRDefault="00325658" w:rsidP="00433A1B">
      <w:r>
        <w:separator/>
      </w:r>
    </w:p>
  </w:endnote>
  <w:endnote w:type="continuationSeparator" w:id="0">
    <w:p w14:paraId="7BC03116" w14:textId="77777777" w:rsidR="00325658" w:rsidRDefault="00325658" w:rsidP="004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percu">
    <w:altName w:val="Calibri"/>
    <w:panose1 w:val="00000000000000000000"/>
    <w:charset w:val="4D"/>
    <w:family w:val="auto"/>
    <w:notTrueType/>
    <w:pitch w:val="variable"/>
    <w:sig w:usb0="800000AF" w:usb1="5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9D90" w14:textId="77777777" w:rsidR="006B2774" w:rsidRDefault="006B2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4415" w14:textId="77777777" w:rsidR="006B2774" w:rsidRDefault="006B2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1B02" w14:textId="77777777" w:rsidR="006B2774" w:rsidRDefault="006B27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98C2" w14:textId="77777777" w:rsidR="00570315" w:rsidRPr="00F050BB" w:rsidRDefault="00E14C5F" w:rsidP="00F050B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67094F" wp14:editId="03DD0893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_el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AD9" w:rsidRPr="00F050BB">
      <w:t>Classification – Confidential</w:t>
    </w:r>
    <w:r w:rsidR="0005344D" w:rsidRPr="00F050BB">
      <w:tab/>
    </w:r>
    <w:r w:rsidR="00A70B08" w:rsidRPr="0037701F">
      <w:rPr>
        <w:b w:val="0"/>
        <w:bCs/>
      </w:rPr>
      <w:fldChar w:fldCharType="begin"/>
    </w:r>
    <w:r w:rsidR="00A70B08" w:rsidRPr="0037701F">
      <w:rPr>
        <w:b w:val="0"/>
        <w:bCs/>
      </w:rPr>
      <w:instrText xml:space="preserve"> PAGE </w:instrText>
    </w:r>
    <w:r w:rsidR="00A70B08" w:rsidRPr="0037701F">
      <w:rPr>
        <w:b w:val="0"/>
        <w:bCs/>
      </w:rPr>
      <w:fldChar w:fldCharType="separate"/>
    </w:r>
    <w:r w:rsidR="00A70B08" w:rsidRPr="0037701F">
      <w:rPr>
        <w:b w:val="0"/>
        <w:bCs/>
      </w:rPr>
      <w:t>3</w:t>
    </w:r>
    <w:r w:rsidR="00A70B08" w:rsidRPr="0037701F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EE8D" w14:textId="77777777" w:rsidR="00325658" w:rsidRDefault="00325658" w:rsidP="00433A1B">
      <w:r>
        <w:separator/>
      </w:r>
    </w:p>
  </w:footnote>
  <w:footnote w:type="continuationSeparator" w:id="0">
    <w:p w14:paraId="6E10265D" w14:textId="77777777" w:rsidR="00325658" w:rsidRDefault="00325658" w:rsidP="004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0D19" w14:textId="77777777" w:rsidR="006B2774" w:rsidRDefault="006B2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92ED" w14:textId="77777777" w:rsidR="006B2774" w:rsidRDefault="006B2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D435" w14:textId="77777777" w:rsidR="006B2774" w:rsidRDefault="006B27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8124" w14:textId="6496E900" w:rsidR="001D4064" w:rsidRPr="00F050BB" w:rsidRDefault="006D4286" w:rsidP="00F050B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546265E" wp14:editId="0F3AA8B6">
          <wp:simplePos x="0" y="0"/>
          <wp:positionH relativeFrom="column">
            <wp:posOffset>4534535</wp:posOffset>
          </wp:positionH>
          <wp:positionV relativeFrom="page">
            <wp:posOffset>499110</wp:posOffset>
          </wp:positionV>
          <wp:extent cx="1219835" cy="219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SHFLOWS LOGO INDI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58">
      <w:fldChar w:fldCharType="begin"/>
    </w:r>
    <w:r w:rsidR="00325658">
      <w:instrText xml:space="preserve"> STYLEREF "Front cover heading_" \* MERGEFORMAT </w:instrText>
    </w:r>
    <w:r w:rsidR="0032565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63C5"/>
    <w:multiLevelType w:val="hybridMultilevel"/>
    <w:tmpl w:val="C5EA351E"/>
    <w:lvl w:ilvl="0" w:tplc="36A47F6A">
      <w:start w:val="1"/>
      <w:numFmt w:val="bullet"/>
      <w:pStyle w:val="BulletstyleLevel2"/>
      <w:lvlText w:val="-"/>
      <w:lvlJc w:val="left"/>
      <w:pPr>
        <w:ind w:left="340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EFC"/>
    <w:multiLevelType w:val="hybridMultilevel"/>
    <w:tmpl w:val="70C8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15815"/>
    <w:multiLevelType w:val="hybridMultilevel"/>
    <w:tmpl w:val="9B7EAA4A"/>
    <w:lvl w:ilvl="0" w:tplc="5A1A1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24A1"/>
    <w:multiLevelType w:val="hybridMultilevel"/>
    <w:tmpl w:val="F086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4B85"/>
    <w:multiLevelType w:val="hybridMultilevel"/>
    <w:tmpl w:val="C67C1F94"/>
    <w:lvl w:ilvl="0" w:tplc="3D82FAF0">
      <w:start w:val="1"/>
      <w:numFmt w:val="decimal"/>
      <w:pStyle w:val="BulletstyleNumbere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14C2A"/>
    <w:multiLevelType w:val="hybridMultilevel"/>
    <w:tmpl w:val="152A6E28"/>
    <w:lvl w:ilvl="0" w:tplc="7A044F3C">
      <w:start w:val="1"/>
      <w:numFmt w:val="bullet"/>
      <w:pStyle w:val="Bulletstyle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6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16"/>
    <w:rsid w:val="00000AE8"/>
    <w:rsid w:val="000031CF"/>
    <w:rsid w:val="000040B4"/>
    <w:rsid w:val="000041D6"/>
    <w:rsid w:val="000043C3"/>
    <w:rsid w:val="00004846"/>
    <w:rsid w:val="00005295"/>
    <w:rsid w:val="00005A66"/>
    <w:rsid w:val="00006E04"/>
    <w:rsid w:val="00007012"/>
    <w:rsid w:val="0001044F"/>
    <w:rsid w:val="000108F1"/>
    <w:rsid w:val="00010DE6"/>
    <w:rsid w:val="0001164C"/>
    <w:rsid w:val="0001169D"/>
    <w:rsid w:val="000118BA"/>
    <w:rsid w:val="000129D6"/>
    <w:rsid w:val="00012C93"/>
    <w:rsid w:val="00012F55"/>
    <w:rsid w:val="00013A56"/>
    <w:rsid w:val="000143B4"/>
    <w:rsid w:val="00020464"/>
    <w:rsid w:val="00021D9A"/>
    <w:rsid w:val="000224E7"/>
    <w:rsid w:val="00022616"/>
    <w:rsid w:val="00022CAE"/>
    <w:rsid w:val="000263B1"/>
    <w:rsid w:val="0002694C"/>
    <w:rsid w:val="00027392"/>
    <w:rsid w:val="000302D4"/>
    <w:rsid w:val="000309D5"/>
    <w:rsid w:val="00030EE8"/>
    <w:rsid w:val="00032B93"/>
    <w:rsid w:val="0003356B"/>
    <w:rsid w:val="00033F43"/>
    <w:rsid w:val="00034B55"/>
    <w:rsid w:val="00036230"/>
    <w:rsid w:val="00036E3D"/>
    <w:rsid w:val="00037462"/>
    <w:rsid w:val="000374BB"/>
    <w:rsid w:val="00040AA6"/>
    <w:rsid w:val="00040AD1"/>
    <w:rsid w:val="00040FE5"/>
    <w:rsid w:val="00042F7E"/>
    <w:rsid w:val="0004305A"/>
    <w:rsid w:val="000445CC"/>
    <w:rsid w:val="00045D80"/>
    <w:rsid w:val="00046CDA"/>
    <w:rsid w:val="00047AFA"/>
    <w:rsid w:val="000500FE"/>
    <w:rsid w:val="00052C06"/>
    <w:rsid w:val="00052E5E"/>
    <w:rsid w:val="00052FAE"/>
    <w:rsid w:val="0005308B"/>
    <w:rsid w:val="0005344D"/>
    <w:rsid w:val="00053506"/>
    <w:rsid w:val="0005397C"/>
    <w:rsid w:val="0005592F"/>
    <w:rsid w:val="00055AD3"/>
    <w:rsid w:val="000563F5"/>
    <w:rsid w:val="00057387"/>
    <w:rsid w:val="0005776C"/>
    <w:rsid w:val="000615C0"/>
    <w:rsid w:val="00061BBB"/>
    <w:rsid w:val="0006271E"/>
    <w:rsid w:val="00063567"/>
    <w:rsid w:val="0006399F"/>
    <w:rsid w:val="00064B12"/>
    <w:rsid w:val="00066564"/>
    <w:rsid w:val="0006734A"/>
    <w:rsid w:val="00067466"/>
    <w:rsid w:val="0007052F"/>
    <w:rsid w:val="00070CFB"/>
    <w:rsid w:val="000710D0"/>
    <w:rsid w:val="00071564"/>
    <w:rsid w:val="000718EC"/>
    <w:rsid w:val="000730A4"/>
    <w:rsid w:val="00074179"/>
    <w:rsid w:val="0007439C"/>
    <w:rsid w:val="00074E07"/>
    <w:rsid w:val="000758F4"/>
    <w:rsid w:val="00075D05"/>
    <w:rsid w:val="00075F72"/>
    <w:rsid w:val="0007744A"/>
    <w:rsid w:val="000776E6"/>
    <w:rsid w:val="0007775F"/>
    <w:rsid w:val="00081750"/>
    <w:rsid w:val="0008237C"/>
    <w:rsid w:val="000836CE"/>
    <w:rsid w:val="00083ECA"/>
    <w:rsid w:val="000842AF"/>
    <w:rsid w:val="000850CB"/>
    <w:rsid w:val="000859BF"/>
    <w:rsid w:val="00085BDE"/>
    <w:rsid w:val="00085CEF"/>
    <w:rsid w:val="000870A0"/>
    <w:rsid w:val="000874DF"/>
    <w:rsid w:val="00091645"/>
    <w:rsid w:val="00091A29"/>
    <w:rsid w:val="00091F6B"/>
    <w:rsid w:val="0009334A"/>
    <w:rsid w:val="00094429"/>
    <w:rsid w:val="0009630A"/>
    <w:rsid w:val="00096C7A"/>
    <w:rsid w:val="0009754F"/>
    <w:rsid w:val="000A00BC"/>
    <w:rsid w:val="000A00F3"/>
    <w:rsid w:val="000A0EC6"/>
    <w:rsid w:val="000A0ED9"/>
    <w:rsid w:val="000A1903"/>
    <w:rsid w:val="000A2745"/>
    <w:rsid w:val="000A2BB2"/>
    <w:rsid w:val="000A2E9A"/>
    <w:rsid w:val="000A37EB"/>
    <w:rsid w:val="000A3815"/>
    <w:rsid w:val="000A4C7B"/>
    <w:rsid w:val="000A4D9B"/>
    <w:rsid w:val="000A6812"/>
    <w:rsid w:val="000B0327"/>
    <w:rsid w:val="000B1148"/>
    <w:rsid w:val="000B151A"/>
    <w:rsid w:val="000B22B9"/>
    <w:rsid w:val="000B278C"/>
    <w:rsid w:val="000B40AF"/>
    <w:rsid w:val="000B5263"/>
    <w:rsid w:val="000B6AF9"/>
    <w:rsid w:val="000B7D14"/>
    <w:rsid w:val="000C081B"/>
    <w:rsid w:val="000C0D9F"/>
    <w:rsid w:val="000C1083"/>
    <w:rsid w:val="000C20D3"/>
    <w:rsid w:val="000C225E"/>
    <w:rsid w:val="000C23F0"/>
    <w:rsid w:val="000C30CD"/>
    <w:rsid w:val="000C456A"/>
    <w:rsid w:val="000C4C46"/>
    <w:rsid w:val="000C53F9"/>
    <w:rsid w:val="000C54DE"/>
    <w:rsid w:val="000C691A"/>
    <w:rsid w:val="000C6DDD"/>
    <w:rsid w:val="000D12DA"/>
    <w:rsid w:val="000D185A"/>
    <w:rsid w:val="000D1DC8"/>
    <w:rsid w:val="000D225A"/>
    <w:rsid w:val="000D3CF7"/>
    <w:rsid w:val="000D4872"/>
    <w:rsid w:val="000D4DE7"/>
    <w:rsid w:val="000D5550"/>
    <w:rsid w:val="000D6E59"/>
    <w:rsid w:val="000E014B"/>
    <w:rsid w:val="000E0437"/>
    <w:rsid w:val="000E0C9D"/>
    <w:rsid w:val="000E0DCA"/>
    <w:rsid w:val="000E1747"/>
    <w:rsid w:val="000E19D8"/>
    <w:rsid w:val="000E208F"/>
    <w:rsid w:val="000E32D7"/>
    <w:rsid w:val="000E3C3F"/>
    <w:rsid w:val="000E4F56"/>
    <w:rsid w:val="000E62E7"/>
    <w:rsid w:val="000F07DE"/>
    <w:rsid w:val="000F0CB5"/>
    <w:rsid w:val="000F2102"/>
    <w:rsid w:val="000F2486"/>
    <w:rsid w:val="000F2559"/>
    <w:rsid w:val="000F2A74"/>
    <w:rsid w:val="000F5A79"/>
    <w:rsid w:val="000F5FA3"/>
    <w:rsid w:val="000F6CE1"/>
    <w:rsid w:val="0010023D"/>
    <w:rsid w:val="00100667"/>
    <w:rsid w:val="00100795"/>
    <w:rsid w:val="001016DB"/>
    <w:rsid w:val="001016DE"/>
    <w:rsid w:val="001017E6"/>
    <w:rsid w:val="00101F96"/>
    <w:rsid w:val="001049E7"/>
    <w:rsid w:val="00105895"/>
    <w:rsid w:val="001060C4"/>
    <w:rsid w:val="00106130"/>
    <w:rsid w:val="00106BCF"/>
    <w:rsid w:val="00107222"/>
    <w:rsid w:val="0010764D"/>
    <w:rsid w:val="00107B1C"/>
    <w:rsid w:val="00111A42"/>
    <w:rsid w:val="00112692"/>
    <w:rsid w:val="00112747"/>
    <w:rsid w:val="00113B9A"/>
    <w:rsid w:val="0011478B"/>
    <w:rsid w:val="0011504E"/>
    <w:rsid w:val="00115BFB"/>
    <w:rsid w:val="00115FD1"/>
    <w:rsid w:val="001169C9"/>
    <w:rsid w:val="00116D76"/>
    <w:rsid w:val="0011729C"/>
    <w:rsid w:val="00117424"/>
    <w:rsid w:val="00117648"/>
    <w:rsid w:val="001200A6"/>
    <w:rsid w:val="001201F1"/>
    <w:rsid w:val="001202B4"/>
    <w:rsid w:val="0012149B"/>
    <w:rsid w:val="00121F80"/>
    <w:rsid w:val="00122329"/>
    <w:rsid w:val="00122561"/>
    <w:rsid w:val="00122828"/>
    <w:rsid w:val="001252FF"/>
    <w:rsid w:val="00125D21"/>
    <w:rsid w:val="00127E2D"/>
    <w:rsid w:val="0013015F"/>
    <w:rsid w:val="00133035"/>
    <w:rsid w:val="00133CB0"/>
    <w:rsid w:val="00134836"/>
    <w:rsid w:val="00134987"/>
    <w:rsid w:val="00134D8F"/>
    <w:rsid w:val="00134F27"/>
    <w:rsid w:val="00136606"/>
    <w:rsid w:val="00137364"/>
    <w:rsid w:val="00137A56"/>
    <w:rsid w:val="00137E67"/>
    <w:rsid w:val="0014045B"/>
    <w:rsid w:val="00140E39"/>
    <w:rsid w:val="001416CD"/>
    <w:rsid w:val="00142D9E"/>
    <w:rsid w:val="001432E9"/>
    <w:rsid w:val="00144FB1"/>
    <w:rsid w:val="001464FE"/>
    <w:rsid w:val="00146747"/>
    <w:rsid w:val="0014744C"/>
    <w:rsid w:val="00147EEA"/>
    <w:rsid w:val="00150432"/>
    <w:rsid w:val="0015063D"/>
    <w:rsid w:val="0015172B"/>
    <w:rsid w:val="00154011"/>
    <w:rsid w:val="00154014"/>
    <w:rsid w:val="0015421B"/>
    <w:rsid w:val="0015455E"/>
    <w:rsid w:val="001546F6"/>
    <w:rsid w:val="00154E1B"/>
    <w:rsid w:val="00154E93"/>
    <w:rsid w:val="0015518B"/>
    <w:rsid w:val="00155227"/>
    <w:rsid w:val="0015659D"/>
    <w:rsid w:val="001576F6"/>
    <w:rsid w:val="001577E4"/>
    <w:rsid w:val="0016047E"/>
    <w:rsid w:val="001605EB"/>
    <w:rsid w:val="00160DBE"/>
    <w:rsid w:val="0016117B"/>
    <w:rsid w:val="0016199E"/>
    <w:rsid w:val="00161ECC"/>
    <w:rsid w:val="00161FCB"/>
    <w:rsid w:val="001625C3"/>
    <w:rsid w:val="00162E5F"/>
    <w:rsid w:val="00163C11"/>
    <w:rsid w:val="00165B16"/>
    <w:rsid w:val="00167FE0"/>
    <w:rsid w:val="00170179"/>
    <w:rsid w:val="00170421"/>
    <w:rsid w:val="00170569"/>
    <w:rsid w:val="00170E32"/>
    <w:rsid w:val="00171283"/>
    <w:rsid w:val="00172515"/>
    <w:rsid w:val="00172601"/>
    <w:rsid w:val="00173E9D"/>
    <w:rsid w:val="00174E53"/>
    <w:rsid w:val="001753F3"/>
    <w:rsid w:val="001756E6"/>
    <w:rsid w:val="00175ADD"/>
    <w:rsid w:val="00175C07"/>
    <w:rsid w:val="00177A3C"/>
    <w:rsid w:val="00177A9C"/>
    <w:rsid w:val="00177CEB"/>
    <w:rsid w:val="00177F64"/>
    <w:rsid w:val="0018040E"/>
    <w:rsid w:val="00180EA2"/>
    <w:rsid w:val="00181106"/>
    <w:rsid w:val="001820C5"/>
    <w:rsid w:val="00182A83"/>
    <w:rsid w:val="00182B43"/>
    <w:rsid w:val="00182C7D"/>
    <w:rsid w:val="001832E1"/>
    <w:rsid w:val="00184E73"/>
    <w:rsid w:val="00185FE8"/>
    <w:rsid w:val="00186424"/>
    <w:rsid w:val="001915FB"/>
    <w:rsid w:val="001917E3"/>
    <w:rsid w:val="00192B2D"/>
    <w:rsid w:val="001930EA"/>
    <w:rsid w:val="001933B5"/>
    <w:rsid w:val="00193503"/>
    <w:rsid w:val="001946F9"/>
    <w:rsid w:val="00194794"/>
    <w:rsid w:val="00194A2B"/>
    <w:rsid w:val="0019537F"/>
    <w:rsid w:val="00195E85"/>
    <w:rsid w:val="0019616E"/>
    <w:rsid w:val="001963EB"/>
    <w:rsid w:val="00196DA3"/>
    <w:rsid w:val="001971E5"/>
    <w:rsid w:val="0019793D"/>
    <w:rsid w:val="001A0B2E"/>
    <w:rsid w:val="001A129B"/>
    <w:rsid w:val="001A1458"/>
    <w:rsid w:val="001A1928"/>
    <w:rsid w:val="001A1C09"/>
    <w:rsid w:val="001A2428"/>
    <w:rsid w:val="001A404B"/>
    <w:rsid w:val="001A467C"/>
    <w:rsid w:val="001A50AE"/>
    <w:rsid w:val="001A568B"/>
    <w:rsid w:val="001A5788"/>
    <w:rsid w:val="001A5E5F"/>
    <w:rsid w:val="001A5F43"/>
    <w:rsid w:val="001A62B3"/>
    <w:rsid w:val="001A6E56"/>
    <w:rsid w:val="001B0D16"/>
    <w:rsid w:val="001B3365"/>
    <w:rsid w:val="001B35D5"/>
    <w:rsid w:val="001B3A8E"/>
    <w:rsid w:val="001B502F"/>
    <w:rsid w:val="001B7E5D"/>
    <w:rsid w:val="001C0627"/>
    <w:rsid w:val="001C0D2C"/>
    <w:rsid w:val="001C1600"/>
    <w:rsid w:val="001C1962"/>
    <w:rsid w:val="001C1BE6"/>
    <w:rsid w:val="001C47B0"/>
    <w:rsid w:val="001C52F1"/>
    <w:rsid w:val="001C55C2"/>
    <w:rsid w:val="001C5BCD"/>
    <w:rsid w:val="001C6CDA"/>
    <w:rsid w:val="001C7617"/>
    <w:rsid w:val="001D15E6"/>
    <w:rsid w:val="001D1C07"/>
    <w:rsid w:val="001D2A5A"/>
    <w:rsid w:val="001D2D77"/>
    <w:rsid w:val="001D4064"/>
    <w:rsid w:val="001D4616"/>
    <w:rsid w:val="001D5FD3"/>
    <w:rsid w:val="001D704D"/>
    <w:rsid w:val="001E019A"/>
    <w:rsid w:val="001E0499"/>
    <w:rsid w:val="001E062C"/>
    <w:rsid w:val="001E0EF3"/>
    <w:rsid w:val="001E12A8"/>
    <w:rsid w:val="001E12D2"/>
    <w:rsid w:val="001E1C73"/>
    <w:rsid w:val="001E2950"/>
    <w:rsid w:val="001E3657"/>
    <w:rsid w:val="001E37F9"/>
    <w:rsid w:val="001E4F44"/>
    <w:rsid w:val="001E6485"/>
    <w:rsid w:val="001E740E"/>
    <w:rsid w:val="001E7D41"/>
    <w:rsid w:val="001F1AD0"/>
    <w:rsid w:val="001F1B77"/>
    <w:rsid w:val="001F1CFD"/>
    <w:rsid w:val="001F3002"/>
    <w:rsid w:val="001F3AA5"/>
    <w:rsid w:val="001F3BD0"/>
    <w:rsid w:val="001F47B4"/>
    <w:rsid w:val="001F4B1A"/>
    <w:rsid w:val="001F4F02"/>
    <w:rsid w:val="001F547E"/>
    <w:rsid w:val="001F5549"/>
    <w:rsid w:val="001F57FF"/>
    <w:rsid w:val="001F5C50"/>
    <w:rsid w:val="001F669F"/>
    <w:rsid w:val="001F7488"/>
    <w:rsid w:val="001F7531"/>
    <w:rsid w:val="002001AC"/>
    <w:rsid w:val="00200C91"/>
    <w:rsid w:val="00200CAB"/>
    <w:rsid w:val="00200ED6"/>
    <w:rsid w:val="00200F30"/>
    <w:rsid w:val="00201023"/>
    <w:rsid w:val="002013E1"/>
    <w:rsid w:val="00201A81"/>
    <w:rsid w:val="0020233A"/>
    <w:rsid w:val="00202890"/>
    <w:rsid w:val="0020305D"/>
    <w:rsid w:val="00203119"/>
    <w:rsid w:val="00203A3A"/>
    <w:rsid w:val="00203B93"/>
    <w:rsid w:val="00203BB3"/>
    <w:rsid w:val="0020586B"/>
    <w:rsid w:val="00205AA7"/>
    <w:rsid w:val="00205C88"/>
    <w:rsid w:val="00205F5A"/>
    <w:rsid w:val="00206903"/>
    <w:rsid w:val="00206CCA"/>
    <w:rsid w:val="002100F8"/>
    <w:rsid w:val="00210228"/>
    <w:rsid w:val="0021140B"/>
    <w:rsid w:val="00211482"/>
    <w:rsid w:val="00211668"/>
    <w:rsid w:val="002120BD"/>
    <w:rsid w:val="00212782"/>
    <w:rsid w:val="00212AB0"/>
    <w:rsid w:val="00212C32"/>
    <w:rsid w:val="00214678"/>
    <w:rsid w:val="0021567F"/>
    <w:rsid w:val="002156EA"/>
    <w:rsid w:val="00215819"/>
    <w:rsid w:val="00215BE9"/>
    <w:rsid w:val="00215D0B"/>
    <w:rsid w:val="002166FF"/>
    <w:rsid w:val="002178FE"/>
    <w:rsid w:val="002201D0"/>
    <w:rsid w:val="0022055B"/>
    <w:rsid w:val="00220B44"/>
    <w:rsid w:val="00220D65"/>
    <w:rsid w:val="00221BC5"/>
    <w:rsid w:val="00221D54"/>
    <w:rsid w:val="002225AB"/>
    <w:rsid w:val="00222687"/>
    <w:rsid w:val="00222C27"/>
    <w:rsid w:val="002237E1"/>
    <w:rsid w:val="00223BE5"/>
    <w:rsid w:val="0022488F"/>
    <w:rsid w:val="00224DF1"/>
    <w:rsid w:val="0022537C"/>
    <w:rsid w:val="002261C7"/>
    <w:rsid w:val="00226A56"/>
    <w:rsid w:val="00226FB3"/>
    <w:rsid w:val="002305C2"/>
    <w:rsid w:val="00231AE1"/>
    <w:rsid w:val="00232027"/>
    <w:rsid w:val="002329C6"/>
    <w:rsid w:val="00232AEC"/>
    <w:rsid w:val="002333D7"/>
    <w:rsid w:val="00234070"/>
    <w:rsid w:val="00234DD5"/>
    <w:rsid w:val="002361BA"/>
    <w:rsid w:val="00237ADD"/>
    <w:rsid w:val="002402F9"/>
    <w:rsid w:val="00240ADB"/>
    <w:rsid w:val="00240B2A"/>
    <w:rsid w:val="00241036"/>
    <w:rsid w:val="00241184"/>
    <w:rsid w:val="00241582"/>
    <w:rsid w:val="00241596"/>
    <w:rsid w:val="00241FC9"/>
    <w:rsid w:val="002425D9"/>
    <w:rsid w:val="00242673"/>
    <w:rsid w:val="00242A35"/>
    <w:rsid w:val="00242B2E"/>
    <w:rsid w:val="00242B81"/>
    <w:rsid w:val="00242EE3"/>
    <w:rsid w:val="002430E1"/>
    <w:rsid w:val="0024542A"/>
    <w:rsid w:val="002479AE"/>
    <w:rsid w:val="002519A8"/>
    <w:rsid w:val="002532A0"/>
    <w:rsid w:val="00253899"/>
    <w:rsid w:val="0025491D"/>
    <w:rsid w:val="00254B68"/>
    <w:rsid w:val="002563B5"/>
    <w:rsid w:val="00256F78"/>
    <w:rsid w:val="00257828"/>
    <w:rsid w:val="00257E63"/>
    <w:rsid w:val="002600DA"/>
    <w:rsid w:val="00260565"/>
    <w:rsid w:val="00260D66"/>
    <w:rsid w:val="002616CB"/>
    <w:rsid w:val="00261996"/>
    <w:rsid w:val="00264788"/>
    <w:rsid w:val="00264EB8"/>
    <w:rsid w:val="002658C6"/>
    <w:rsid w:val="00265D0C"/>
    <w:rsid w:val="0026607F"/>
    <w:rsid w:val="002660CC"/>
    <w:rsid w:val="0026624E"/>
    <w:rsid w:val="00267A94"/>
    <w:rsid w:val="00271423"/>
    <w:rsid w:val="00271949"/>
    <w:rsid w:val="0027228E"/>
    <w:rsid w:val="00272DF4"/>
    <w:rsid w:val="00273599"/>
    <w:rsid w:val="002742E3"/>
    <w:rsid w:val="00274DDF"/>
    <w:rsid w:val="00275975"/>
    <w:rsid w:val="002759D3"/>
    <w:rsid w:val="00275C48"/>
    <w:rsid w:val="00275E72"/>
    <w:rsid w:val="00276051"/>
    <w:rsid w:val="00276949"/>
    <w:rsid w:val="00280FD9"/>
    <w:rsid w:val="00284358"/>
    <w:rsid w:val="0028752A"/>
    <w:rsid w:val="00287C51"/>
    <w:rsid w:val="00287E41"/>
    <w:rsid w:val="0029059B"/>
    <w:rsid w:val="00290CEB"/>
    <w:rsid w:val="00291506"/>
    <w:rsid w:val="00293632"/>
    <w:rsid w:val="002951AA"/>
    <w:rsid w:val="00296638"/>
    <w:rsid w:val="00296B84"/>
    <w:rsid w:val="002A0042"/>
    <w:rsid w:val="002A0DE2"/>
    <w:rsid w:val="002A0FBD"/>
    <w:rsid w:val="002A19B1"/>
    <w:rsid w:val="002A34EC"/>
    <w:rsid w:val="002A3516"/>
    <w:rsid w:val="002A3FDF"/>
    <w:rsid w:val="002A4253"/>
    <w:rsid w:val="002A4629"/>
    <w:rsid w:val="002A4960"/>
    <w:rsid w:val="002A57B2"/>
    <w:rsid w:val="002A5CCE"/>
    <w:rsid w:val="002A5E74"/>
    <w:rsid w:val="002A5F4A"/>
    <w:rsid w:val="002A61AC"/>
    <w:rsid w:val="002A744E"/>
    <w:rsid w:val="002A7D37"/>
    <w:rsid w:val="002B29E8"/>
    <w:rsid w:val="002B3CAB"/>
    <w:rsid w:val="002B4047"/>
    <w:rsid w:val="002B435E"/>
    <w:rsid w:val="002B4737"/>
    <w:rsid w:val="002B496F"/>
    <w:rsid w:val="002B7F27"/>
    <w:rsid w:val="002C0C8A"/>
    <w:rsid w:val="002C1065"/>
    <w:rsid w:val="002C180A"/>
    <w:rsid w:val="002C1E2B"/>
    <w:rsid w:val="002C6509"/>
    <w:rsid w:val="002C6FA9"/>
    <w:rsid w:val="002C7BF7"/>
    <w:rsid w:val="002D03B8"/>
    <w:rsid w:val="002D1393"/>
    <w:rsid w:val="002D1518"/>
    <w:rsid w:val="002D33BC"/>
    <w:rsid w:val="002D382D"/>
    <w:rsid w:val="002D3EFD"/>
    <w:rsid w:val="002D5993"/>
    <w:rsid w:val="002D5B55"/>
    <w:rsid w:val="002D65AB"/>
    <w:rsid w:val="002D6BCB"/>
    <w:rsid w:val="002D6E52"/>
    <w:rsid w:val="002D77BF"/>
    <w:rsid w:val="002D7B71"/>
    <w:rsid w:val="002E0088"/>
    <w:rsid w:val="002E0A76"/>
    <w:rsid w:val="002E0C40"/>
    <w:rsid w:val="002E14E6"/>
    <w:rsid w:val="002E3040"/>
    <w:rsid w:val="002E3229"/>
    <w:rsid w:val="002E3C33"/>
    <w:rsid w:val="002E50EF"/>
    <w:rsid w:val="002E6C79"/>
    <w:rsid w:val="002E74F6"/>
    <w:rsid w:val="002F05E2"/>
    <w:rsid w:val="002F1009"/>
    <w:rsid w:val="002F20CE"/>
    <w:rsid w:val="002F2688"/>
    <w:rsid w:val="002F285F"/>
    <w:rsid w:val="002F2BB8"/>
    <w:rsid w:val="002F308D"/>
    <w:rsid w:val="002F331D"/>
    <w:rsid w:val="002F5792"/>
    <w:rsid w:val="002F6474"/>
    <w:rsid w:val="002F6DE8"/>
    <w:rsid w:val="002F72FB"/>
    <w:rsid w:val="00300B8B"/>
    <w:rsid w:val="003011A2"/>
    <w:rsid w:val="00301E44"/>
    <w:rsid w:val="003031D0"/>
    <w:rsid w:val="00303774"/>
    <w:rsid w:val="00303F0B"/>
    <w:rsid w:val="003054EC"/>
    <w:rsid w:val="003062C1"/>
    <w:rsid w:val="00306302"/>
    <w:rsid w:val="00306F7C"/>
    <w:rsid w:val="00311005"/>
    <w:rsid w:val="0031115B"/>
    <w:rsid w:val="00311848"/>
    <w:rsid w:val="00314BF6"/>
    <w:rsid w:val="00314D03"/>
    <w:rsid w:val="00315C21"/>
    <w:rsid w:val="00316232"/>
    <w:rsid w:val="00316317"/>
    <w:rsid w:val="00317084"/>
    <w:rsid w:val="003178C6"/>
    <w:rsid w:val="00320A7B"/>
    <w:rsid w:val="00320CC3"/>
    <w:rsid w:val="003214E0"/>
    <w:rsid w:val="00321505"/>
    <w:rsid w:val="00321A01"/>
    <w:rsid w:val="0032214B"/>
    <w:rsid w:val="003222AC"/>
    <w:rsid w:val="00322763"/>
    <w:rsid w:val="00322784"/>
    <w:rsid w:val="00323208"/>
    <w:rsid w:val="00324352"/>
    <w:rsid w:val="00325658"/>
    <w:rsid w:val="00326852"/>
    <w:rsid w:val="00326D56"/>
    <w:rsid w:val="00327302"/>
    <w:rsid w:val="0033186C"/>
    <w:rsid w:val="00331919"/>
    <w:rsid w:val="0033260C"/>
    <w:rsid w:val="00332823"/>
    <w:rsid w:val="00333C0A"/>
    <w:rsid w:val="00333E83"/>
    <w:rsid w:val="003345D9"/>
    <w:rsid w:val="00335380"/>
    <w:rsid w:val="00335954"/>
    <w:rsid w:val="003365CF"/>
    <w:rsid w:val="003365E7"/>
    <w:rsid w:val="00336697"/>
    <w:rsid w:val="00336E0E"/>
    <w:rsid w:val="003370E9"/>
    <w:rsid w:val="003375D8"/>
    <w:rsid w:val="00340C54"/>
    <w:rsid w:val="00342028"/>
    <w:rsid w:val="00343252"/>
    <w:rsid w:val="00343F05"/>
    <w:rsid w:val="00344A7E"/>
    <w:rsid w:val="00344CA8"/>
    <w:rsid w:val="003452D0"/>
    <w:rsid w:val="00345E6F"/>
    <w:rsid w:val="003467F5"/>
    <w:rsid w:val="00346A99"/>
    <w:rsid w:val="003479DC"/>
    <w:rsid w:val="00347BAB"/>
    <w:rsid w:val="0035016B"/>
    <w:rsid w:val="003501D0"/>
    <w:rsid w:val="00350714"/>
    <w:rsid w:val="00351D83"/>
    <w:rsid w:val="00351F96"/>
    <w:rsid w:val="0035230C"/>
    <w:rsid w:val="00354028"/>
    <w:rsid w:val="00354781"/>
    <w:rsid w:val="003548BF"/>
    <w:rsid w:val="00355555"/>
    <w:rsid w:val="003556A5"/>
    <w:rsid w:val="0035579B"/>
    <w:rsid w:val="00356499"/>
    <w:rsid w:val="00356C27"/>
    <w:rsid w:val="003605C5"/>
    <w:rsid w:val="00360FD3"/>
    <w:rsid w:val="00361A67"/>
    <w:rsid w:val="00361BDF"/>
    <w:rsid w:val="00362152"/>
    <w:rsid w:val="0036231F"/>
    <w:rsid w:val="00362728"/>
    <w:rsid w:val="00362BF2"/>
    <w:rsid w:val="00362FA3"/>
    <w:rsid w:val="00363ECB"/>
    <w:rsid w:val="003642B8"/>
    <w:rsid w:val="0036436D"/>
    <w:rsid w:val="00365356"/>
    <w:rsid w:val="00365C0C"/>
    <w:rsid w:val="00366861"/>
    <w:rsid w:val="00366D64"/>
    <w:rsid w:val="00366F0A"/>
    <w:rsid w:val="0036798B"/>
    <w:rsid w:val="00367A97"/>
    <w:rsid w:val="003705DD"/>
    <w:rsid w:val="003707C7"/>
    <w:rsid w:val="003721FD"/>
    <w:rsid w:val="00372304"/>
    <w:rsid w:val="003727D0"/>
    <w:rsid w:val="00373496"/>
    <w:rsid w:val="00373AC5"/>
    <w:rsid w:val="00373BF2"/>
    <w:rsid w:val="003757E0"/>
    <w:rsid w:val="0037624D"/>
    <w:rsid w:val="003767B5"/>
    <w:rsid w:val="00376DCB"/>
    <w:rsid w:val="0037701F"/>
    <w:rsid w:val="00382574"/>
    <w:rsid w:val="00382D33"/>
    <w:rsid w:val="00383C2B"/>
    <w:rsid w:val="00384266"/>
    <w:rsid w:val="00384D72"/>
    <w:rsid w:val="00385437"/>
    <w:rsid w:val="0038627E"/>
    <w:rsid w:val="00387691"/>
    <w:rsid w:val="0039056F"/>
    <w:rsid w:val="00390AB8"/>
    <w:rsid w:val="00391769"/>
    <w:rsid w:val="00391B2D"/>
    <w:rsid w:val="00391EB1"/>
    <w:rsid w:val="003923EF"/>
    <w:rsid w:val="00392CDC"/>
    <w:rsid w:val="00392D2E"/>
    <w:rsid w:val="00392D77"/>
    <w:rsid w:val="00393990"/>
    <w:rsid w:val="00394576"/>
    <w:rsid w:val="003949A4"/>
    <w:rsid w:val="00394AA9"/>
    <w:rsid w:val="00396452"/>
    <w:rsid w:val="00396B52"/>
    <w:rsid w:val="00396BF7"/>
    <w:rsid w:val="003A039B"/>
    <w:rsid w:val="003A1AC7"/>
    <w:rsid w:val="003A1D74"/>
    <w:rsid w:val="003A26CE"/>
    <w:rsid w:val="003A321A"/>
    <w:rsid w:val="003A3915"/>
    <w:rsid w:val="003A3CD9"/>
    <w:rsid w:val="003A5535"/>
    <w:rsid w:val="003A5DF5"/>
    <w:rsid w:val="003A6F18"/>
    <w:rsid w:val="003A780E"/>
    <w:rsid w:val="003B0120"/>
    <w:rsid w:val="003B0320"/>
    <w:rsid w:val="003B1D65"/>
    <w:rsid w:val="003B2DE3"/>
    <w:rsid w:val="003B4CFE"/>
    <w:rsid w:val="003B557F"/>
    <w:rsid w:val="003B6D99"/>
    <w:rsid w:val="003B6E8A"/>
    <w:rsid w:val="003B75AF"/>
    <w:rsid w:val="003C092F"/>
    <w:rsid w:val="003C1254"/>
    <w:rsid w:val="003C14DE"/>
    <w:rsid w:val="003C1FAD"/>
    <w:rsid w:val="003C26F9"/>
    <w:rsid w:val="003C2B7B"/>
    <w:rsid w:val="003C4225"/>
    <w:rsid w:val="003C4DFF"/>
    <w:rsid w:val="003C52E3"/>
    <w:rsid w:val="003C5D69"/>
    <w:rsid w:val="003C5EE7"/>
    <w:rsid w:val="003C63ED"/>
    <w:rsid w:val="003C68B9"/>
    <w:rsid w:val="003C6F6F"/>
    <w:rsid w:val="003D049B"/>
    <w:rsid w:val="003D0BCB"/>
    <w:rsid w:val="003D18B3"/>
    <w:rsid w:val="003D34B2"/>
    <w:rsid w:val="003D4511"/>
    <w:rsid w:val="003D4934"/>
    <w:rsid w:val="003D6565"/>
    <w:rsid w:val="003E015D"/>
    <w:rsid w:val="003E0867"/>
    <w:rsid w:val="003E17EC"/>
    <w:rsid w:val="003E3226"/>
    <w:rsid w:val="003E3334"/>
    <w:rsid w:val="003E4746"/>
    <w:rsid w:val="003E4934"/>
    <w:rsid w:val="003E55F1"/>
    <w:rsid w:val="003E61F7"/>
    <w:rsid w:val="003E6A52"/>
    <w:rsid w:val="003F0223"/>
    <w:rsid w:val="003F0A6F"/>
    <w:rsid w:val="003F0B3E"/>
    <w:rsid w:val="003F0FBB"/>
    <w:rsid w:val="003F2211"/>
    <w:rsid w:val="003F2318"/>
    <w:rsid w:val="003F2845"/>
    <w:rsid w:val="003F2B70"/>
    <w:rsid w:val="003F5F25"/>
    <w:rsid w:val="003F6CFA"/>
    <w:rsid w:val="00401F91"/>
    <w:rsid w:val="00402978"/>
    <w:rsid w:val="004037E2"/>
    <w:rsid w:val="00405D4E"/>
    <w:rsid w:val="004067B9"/>
    <w:rsid w:val="00406E50"/>
    <w:rsid w:val="00407216"/>
    <w:rsid w:val="00407834"/>
    <w:rsid w:val="00407AC9"/>
    <w:rsid w:val="00407B5B"/>
    <w:rsid w:val="00410090"/>
    <w:rsid w:val="00410DF8"/>
    <w:rsid w:val="00410E74"/>
    <w:rsid w:val="004111B6"/>
    <w:rsid w:val="00413379"/>
    <w:rsid w:val="00413633"/>
    <w:rsid w:val="00413CA6"/>
    <w:rsid w:val="0041411A"/>
    <w:rsid w:val="00414427"/>
    <w:rsid w:val="00414A46"/>
    <w:rsid w:val="0041698E"/>
    <w:rsid w:val="00417C7E"/>
    <w:rsid w:val="004200D0"/>
    <w:rsid w:val="0042020F"/>
    <w:rsid w:val="00420F97"/>
    <w:rsid w:val="00422439"/>
    <w:rsid w:val="00422694"/>
    <w:rsid w:val="0042314C"/>
    <w:rsid w:val="00423222"/>
    <w:rsid w:val="00423A6E"/>
    <w:rsid w:val="00423B94"/>
    <w:rsid w:val="00423BDC"/>
    <w:rsid w:val="00423CDD"/>
    <w:rsid w:val="004245F7"/>
    <w:rsid w:val="004248A9"/>
    <w:rsid w:val="004249C5"/>
    <w:rsid w:val="00424BCC"/>
    <w:rsid w:val="004250F4"/>
    <w:rsid w:val="004251C9"/>
    <w:rsid w:val="00425848"/>
    <w:rsid w:val="0042684D"/>
    <w:rsid w:val="00426AFA"/>
    <w:rsid w:val="00430AD7"/>
    <w:rsid w:val="004313C3"/>
    <w:rsid w:val="00431D49"/>
    <w:rsid w:val="00432964"/>
    <w:rsid w:val="00433A1B"/>
    <w:rsid w:val="00433E07"/>
    <w:rsid w:val="00434082"/>
    <w:rsid w:val="004345EC"/>
    <w:rsid w:val="00434C5A"/>
    <w:rsid w:val="004360FF"/>
    <w:rsid w:val="004365E4"/>
    <w:rsid w:val="00436A35"/>
    <w:rsid w:val="004374A1"/>
    <w:rsid w:val="00437654"/>
    <w:rsid w:val="00441A5D"/>
    <w:rsid w:val="00441CE3"/>
    <w:rsid w:val="004436C7"/>
    <w:rsid w:val="00443F9F"/>
    <w:rsid w:val="004448DD"/>
    <w:rsid w:val="00444AFD"/>
    <w:rsid w:val="00444D70"/>
    <w:rsid w:val="00445143"/>
    <w:rsid w:val="0044618F"/>
    <w:rsid w:val="00446837"/>
    <w:rsid w:val="00446D63"/>
    <w:rsid w:val="00446D6C"/>
    <w:rsid w:val="00450B0B"/>
    <w:rsid w:val="00451299"/>
    <w:rsid w:val="00451C81"/>
    <w:rsid w:val="00452958"/>
    <w:rsid w:val="00452B41"/>
    <w:rsid w:val="004531D7"/>
    <w:rsid w:val="00453B04"/>
    <w:rsid w:val="00454D19"/>
    <w:rsid w:val="0045645A"/>
    <w:rsid w:val="00456498"/>
    <w:rsid w:val="00457562"/>
    <w:rsid w:val="0046052B"/>
    <w:rsid w:val="0046067B"/>
    <w:rsid w:val="00460A44"/>
    <w:rsid w:val="00461080"/>
    <w:rsid w:val="00463CB1"/>
    <w:rsid w:val="00463DCC"/>
    <w:rsid w:val="00464266"/>
    <w:rsid w:val="0046449F"/>
    <w:rsid w:val="00464E86"/>
    <w:rsid w:val="00465CF6"/>
    <w:rsid w:val="00467B77"/>
    <w:rsid w:val="00471C0E"/>
    <w:rsid w:val="004723A5"/>
    <w:rsid w:val="004725BE"/>
    <w:rsid w:val="0047283D"/>
    <w:rsid w:val="004734B7"/>
    <w:rsid w:val="0047507C"/>
    <w:rsid w:val="0047511A"/>
    <w:rsid w:val="00475196"/>
    <w:rsid w:val="004751AE"/>
    <w:rsid w:val="0047612D"/>
    <w:rsid w:val="00480389"/>
    <w:rsid w:val="0048043C"/>
    <w:rsid w:val="004804DA"/>
    <w:rsid w:val="00480985"/>
    <w:rsid w:val="00481417"/>
    <w:rsid w:val="00481852"/>
    <w:rsid w:val="00481FE3"/>
    <w:rsid w:val="00483754"/>
    <w:rsid w:val="00485F08"/>
    <w:rsid w:val="00486194"/>
    <w:rsid w:val="00487811"/>
    <w:rsid w:val="00490C96"/>
    <w:rsid w:val="00492977"/>
    <w:rsid w:val="00492C8E"/>
    <w:rsid w:val="00493896"/>
    <w:rsid w:val="00493D21"/>
    <w:rsid w:val="004954DC"/>
    <w:rsid w:val="004972A5"/>
    <w:rsid w:val="004972D1"/>
    <w:rsid w:val="00497F4D"/>
    <w:rsid w:val="004A06F8"/>
    <w:rsid w:val="004A0872"/>
    <w:rsid w:val="004A0A7A"/>
    <w:rsid w:val="004A1F1D"/>
    <w:rsid w:val="004A2EB4"/>
    <w:rsid w:val="004A32E3"/>
    <w:rsid w:val="004A355F"/>
    <w:rsid w:val="004A39BE"/>
    <w:rsid w:val="004A3F2B"/>
    <w:rsid w:val="004A44A1"/>
    <w:rsid w:val="004A44FA"/>
    <w:rsid w:val="004A47CE"/>
    <w:rsid w:val="004A511F"/>
    <w:rsid w:val="004A532D"/>
    <w:rsid w:val="004A5AEA"/>
    <w:rsid w:val="004A69D4"/>
    <w:rsid w:val="004A72FD"/>
    <w:rsid w:val="004A7EB5"/>
    <w:rsid w:val="004B0C56"/>
    <w:rsid w:val="004B1AF4"/>
    <w:rsid w:val="004B220D"/>
    <w:rsid w:val="004B3531"/>
    <w:rsid w:val="004B588C"/>
    <w:rsid w:val="004B612B"/>
    <w:rsid w:val="004B6659"/>
    <w:rsid w:val="004B7A13"/>
    <w:rsid w:val="004C064C"/>
    <w:rsid w:val="004C22A1"/>
    <w:rsid w:val="004C33C6"/>
    <w:rsid w:val="004C6106"/>
    <w:rsid w:val="004C66AA"/>
    <w:rsid w:val="004D0D82"/>
    <w:rsid w:val="004D1805"/>
    <w:rsid w:val="004D257D"/>
    <w:rsid w:val="004D259F"/>
    <w:rsid w:val="004D2B48"/>
    <w:rsid w:val="004D2E3D"/>
    <w:rsid w:val="004D315D"/>
    <w:rsid w:val="004D3500"/>
    <w:rsid w:val="004D3D6B"/>
    <w:rsid w:val="004D4FF0"/>
    <w:rsid w:val="004D5674"/>
    <w:rsid w:val="004D6932"/>
    <w:rsid w:val="004D7327"/>
    <w:rsid w:val="004D74A8"/>
    <w:rsid w:val="004D7733"/>
    <w:rsid w:val="004D7A92"/>
    <w:rsid w:val="004D7CBA"/>
    <w:rsid w:val="004E146B"/>
    <w:rsid w:val="004E16E0"/>
    <w:rsid w:val="004E180E"/>
    <w:rsid w:val="004E3291"/>
    <w:rsid w:val="004E3FFB"/>
    <w:rsid w:val="004E468D"/>
    <w:rsid w:val="004E4846"/>
    <w:rsid w:val="004E4A66"/>
    <w:rsid w:val="004E5208"/>
    <w:rsid w:val="004E5771"/>
    <w:rsid w:val="004E71D1"/>
    <w:rsid w:val="004E7A79"/>
    <w:rsid w:val="004F022C"/>
    <w:rsid w:val="004F052D"/>
    <w:rsid w:val="004F1E66"/>
    <w:rsid w:val="004F23EA"/>
    <w:rsid w:val="004F2968"/>
    <w:rsid w:val="004F32E2"/>
    <w:rsid w:val="004F391F"/>
    <w:rsid w:val="004F3AC7"/>
    <w:rsid w:val="004F43C9"/>
    <w:rsid w:val="004F4759"/>
    <w:rsid w:val="004F4C87"/>
    <w:rsid w:val="004F5DFB"/>
    <w:rsid w:val="004F6DCD"/>
    <w:rsid w:val="004F73E7"/>
    <w:rsid w:val="004F79D2"/>
    <w:rsid w:val="00500183"/>
    <w:rsid w:val="00500E96"/>
    <w:rsid w:val="00503D9A"/>
    <w:rsid w:val="0050657E"/>
    <w:rsid w:val="00510606"/>
    <w:rsid w:val="005112BD"/>
    <w:rsid w:val="005112F0"/>
    <w:rsid w:val="00513345"/>
    <w:rsid w:val="0051547B"/>
    <w:rsid w:val="00516B7F"/>
    <w:rsid w:val="00516D78"/>
    <w:rsid w:val="00517402"/>
    <w:rsid w:val="00520157"/>
    <w:rsid w:val="0052149F"/>
    <w:rsid w:val="00521589"/>
    <w:rsid w:val="00522791"/>
    <w:rsid w:val="0052323E"/>
    <w:rsid w:val="00523F9E"/>
    <w:rsid w:val="005240CC"/>
    <w:rsid w:val="00524AF4"/>
    <w:rsid w:val="005260A6"/>
    <w:rsid w:val="005300CF"/>
    <w:rsid w:val="0053126D"/>
    <w:rsid w:val="00531F09"/>
    <w:rsid w:val="00532A59"/>
    <w:rsid w:val="00532A64"/>
    <w:rsid w:val="005330F6"/>
    <w:rsid w:val="00533437"/>
    <w:rsid w:val="00533479"/>
    <w:rsid w:val="00534213"/>
    <w:rsid w:val="00534738"/>
    <w:rsid w:val="00534942"/>
    <w:rsid w:val="005352D2"/>
    <w:rsid w:val="00536026"/>
    <w:rsid w:val="00536D5A"/>
    <w:rsid w:val="00537003"/>
    <w:rsid w:val="00537118"/>
    <w:rsid w:val="005403CD"/>
    <w:rsid w:val="0054093C"/>
    <w:rsid w:val="00541125"/>
    <w:rsid w:val="005415DA"/>
    <w:rsid w:val="00542DEB"/>
    <w:rsid w:val="00542F27"/>
    <w:rsid w:val="00542F37"/>
    <w:rsid w:val="00543315"/>
    <w:rsid w:val="00544310"/>
    <w:rsid w:val="0054435E"/>
    <w:rsid w:val="0054575C"/>
    <w:rsid w:val="00545DDE"/>
    <w:rsid w:val="00546DD7"/>
    <w:rsid w:val="00547011"/>
    <w:rsid w:val="005471CE"/>
    <w:rsid w:val="005477F7"/>
    <w:rsid w:val="005479B6"/>
    <w:rsid w:val="0055070F"/>
    <w:rsid w:val="00551F7E"/>
    <w:rsid w:val="005521D0"/>
    <w:rsid w:val="005540DF"/>
    <w:rsid w:val="005549FF"/>
    <w:rsid w:val="0055521D"/>
    <w:rsid w:val="005553A6"/>
    <w:rsid w:val="00555B16"/>
    <w:rsid w:val="005577A9"/>
    <w:rsid w:val="005579C5"/>
    <w:rsid w:val="00560D41"/>
    <w:rsid w:val="005613EC"/>
    <w:rsid w:val="005624D6"/>
    <w:rsid w:val="005627A3"/>
    <w:rsid w:val="0056361A"/>
    <w:rsid w:val="00563D2A"/>
    <w:rsid w:val="00565FF7"/>
    <w:rsid w:val="005664EA"/>
    <w:rsid w:val="00566803"/>
    <w:rsid w:val="00566E5C"/>
    <w:rsid w:val="005676F1"/>
    <w:rsid w:val="00570315"/>
    <w:rsid w:val="00572671"/>
    <w:rsid w:val="00572D65"/>
    <w:rsid w:val="005730B5"/>
    <w:rsid w:val="00573484"/>
    <w:rsid w:val="0057399C"/>
    <w:rsid w:val="0057451E"/>
    <w:rsid w:val="00574C92"/>
    <w:rsid w:val="00575718"/>
    <w:rsid w:val="00577016"/>
    <w:rsid w:val="005804E3"/>
    <w:rsid w:val="00580F90"/>
    <w:rsid w:val="00581708"/>
    <w:rsid w:val="00581DC7"/>
    <w:rsid w:val="00582C18"/>
    <w:rsid w:val="00583216"/>
    <w:rsid w:val="00584218"/>
    <w:rsid w:val="005849A1"/>
    <w:rsid w:val="00586A5E"/>
    <w:rsid w:val="00586C8B"/>
    <w:rsid w:val="0059013F"/>
    <w:rsid w:val="005903FC"/>
    <w:rsid w:val="005935A2"/>
    <w:rsid w:val="005948BB"/>
    <w:rsid w:val="005961EE"/>
    <w:rsid w:val="00596385"/>
    <w:rsid w:val="00596CF1"/>
    <w:rsid w:val="0059765D"/>
    <w:rsid w:val="0059778F"/>
    <w:rsid w:val="005A0EEA"/>
    <w:rsid w:val="005A136E"/>
    <w:rsid w:val="005A33D1"/>
    <w:rsid w:val="005A3BBB"/>
    <w:rsid w:val="005A5208"/>
    <w:rsid w:val="005A76A2"/>
    <w:rsid w:val="005A7968"/>
    <w:rsid w:val="005B01FA"/>
    <w:rsid w:val="005B0502"/>
    <w:rsid w:val="005B0625"/>
    <w:rsid w:val="005B0D82"/>
    <w:rsid w:val="005B1367"/>
    <w:rsid w:val="005B1B84"/>
    <w:rsid w:val="005B1D16"/>
    <w:rsid w:val="005B2559"/>
    <w:rsid w:val="005B2681"/>
    <w:rsid w:val="005B3549"/>
    <w:rsid w:val="005B367B"/>
    <w:rsid w:val="005B3B16"/>
    <w:rsid w:val="005B3F7A"/>
    <w:rsid w:val="005B4604"/>
    <w:rsid w:val="005B4959"/>
    <w:rsid w:val="005B50B3"/>
    <w:rsid w:val="005B5AAE"/>
    <w:rsid w:val="005B6085"/>
    <w:rsid w:val="005B6A46"/>
    <w:rsid w:val="005B7A32"/>
    <w:rsid w:val="005B7FDF"/>
    <w:rsid w:val="005C023D"/>
    <w:rsid w:val="005C0730"/>
    <w:rsid w:val="005C34C7"/>
    <w:rsid w:val="005C366B"/>
    <w:rsid w:val="005C3F1E"/>
    <w:rsid w:val="005C443C"/>
    <w:rsid w:val="005C445F"/>
    <w:rsid w:val="005C4BA7"/>
    <w:rsid w:val="005C5082"/>
    <w:rsid w:val="005C56C8"/>
    <w:rsid w:val="005C738C"/>
    <w:rsid w:val="005D0297"/>
    <w:rsid w:val="005D03BB"/>
    <w:rsid w:val="005D0B6A"/>
    <w:rsid w:val="005D2C5A"/>
    <w:rsid w:val="005D42CA"/>
    <w:rsid w:val="005D5CF1"/>
    <w:rsid w:val="005D6193"/>
    <w:rsid w:val="005E23E1"/>
    <w:rsid w:val="005E3CFE"/>
    <w:rsid w:val="005E4794"/>
    <w:rsid w:val="005E5685"/>
    <w:rsid w:val="005E568E"/>
    <w:rsid w:val="005E58C3"/>
    <w:rsid w:val="005E5E08"/>
    <w:rsid w:val="005E5ECF"/>
    <w:rsid w:val="005E65B6"/>
    <w:rsid w:val="005E7505"/>
    <w:rsid w:val="005F0030"/>
    <w:rsid w:val="005F19FC"/>
    <w:rsid w:val="005F1C31"/>
    <w:rsid w:val="005F2CCF"/>
    <w:rsid w:val="005F2DA4"/>
    <w:rsid w:val="005F3BC0"/>
    <w:rsid w:val="005F3FB0"/>
    <w:rsid w:val="005F4034"/>
    <w:rsid w:val="005F4738"/>
    <w:rsid w:val="005F4E72"/>
    <w:rsid w:val="005F544B"/>
    <w:rsid w:val="005F5E67"/>
    <w:rsid w:val="005F5EED"/>
    <w:rsid w:val="005F5F14"/>
    <w:rsid w:val="005F6723"/>
    <w:rsid w:val="005F7921"/>
    <w:rsid w:val="00600E5A"/>
    <w:rsid w:val="006022AA"/>
    <w:rsid w:val="00602D75"/>
    <w:rsid w:val="00603CC6"/>
    <w:rsid w:val="006055DC"/>
    <w:rsid w:val="006057F2"/>
    <w:rsid w:val="00605A95"/>
    <w:rsid w:val="0060668A"/>
    <w:rsid w:val="00606BE4"/>
    <w:rsid w:val="00606CEA"/>
    <w:rsid w:val="00606DCD"/>
    <w:rsid w:val="0060791D"/>
    <w:rsid w:val="006110D5"/>
    <w:rsid w:val="00611457"/>
    <w:rsid w:val="0061316A"/>
    <w:rsid w:val="00613327"/>
    <w:rsid w:val="006134A8"/>
    <w:rsid w:val="006147AD"/>
    <w:rsid w:val="00614E0F"/>
    <w:rsid w:val="00615127"/>
    <w:rsid w:val="00615A41"/>
    <w:rsid w:val="00615C95"/>
    <w:rsid w:val="006202F0"/>
    <w:rsid w:val="0062067B"/>
    <w:rsid w:val="0062203F"/>
    <w:rsid w:val="0062267A"/>
    <w:rsid w:val="00623BA3"/>
    <w:rsid w:val="00623C6E"/>
    <w:rsid w:val="0062546B"/>
    <w:rsid w:val="006254C0"/>
    <w:rsid w:val="00625855"/>
    <w:rsid w:val="006265C8"/>
    <w:rsid w:val="00627059"/>
    <w:rsid w:val="006275DB"/>
    <w:rsid w:val="00627B3C"/>
    <w:rsid w:val="006303E2"/>
    <w:rsid w:val="00630E5E"/>
    <w:rsid w:val="0063103C"/>
    <w:rsid w:val="006317D8"/>
    <w:rsid w:val="0063184D"/>
    <w:rsid w:val="00631E98"/>
    <w:rsid w:val="00633643"/>
    <w:rsid w:val="00633F0B"/>
    <w:rsid w:val="0063473D"/>
    <w:rsid w:val="0063487C"/>
    <w:rsid w:val="00634896"/>
    <w:rsid w:val="0063566F"/>
    <w:rsid w:val="00635D89"/>
    <w:rsid w:val="00635F2C"/>
    <w:rsid w:val="00636A0D"/>
    <w:rsid w:val="0063778D"/>
    <w:rsid w:val="00637DA4"/>
    <w:rsid w:val="00640092"/>
    <w:rsid w:val="00640685"/>
    <w:rsid w:val="00640989"/>
    <w:rsid w:val="00640EE7"/>
    <w:rsid w:val="00641ACE"/>
    <w:rsid w:val="006421FC"/>
    <w:rsid w:val="00642FF2"/>
    <w:rsid w:val="00643312"/>
    <w:rsid w:val="00643432"/>
    <w:rsid w:val="00643969"/>
    <w:rsid w:val="00644969"/>
    <w:rsid w:val="00646073"/>
    <w:rsid w:val="00646321"/>
    <w:rsid w:val="006502B8"/>
    <w:rsid w:val="0065040E"/>
    <w:rsid w:val="006511F3"/>
    <w:rsid w:val="0065391F"/>
    <w:rsid w:val="00653AB2"/>
    <w:rsid w:val="00653B68"/>
    <w:rsid w:val="0065441A"/>
    <w:rsid w:val="006544CB"/>
    <w:rsid w:val="00654933"/>
    <w:rsid w:val="00654B2A"/>
    <w:rsid w:val="00654BA5"/>
    <w:rsid w:val="00654BE1"/>
    <w:rsid w:val="0065513A"/>
    <w:rsid w:val="00655E9B"/>
    <w:rsid w:val="00656B9D"/>
    <w:rsid w:val="0065702D"/>
    <w:rsid w:val="006604BE"/>
    <w:rsid w:val="00660DB9"/>
    <w:rsid w:val="0066149F"/>
    <w:rsid w:val="006639F1"/>
    <w:rsid w:val="006640A4"/>
    <w:rsid w:val="00666D44"/>
    <w:rsid w:val="0067017A"/>
    <w:rsid w:val="00670196"/>
    <w:rsid w:val="006709EA"/>
    <w:rsid w:val="006714E0"/>
    <w:rsid w:val="00672747"/>
    <w:rsid w:val="00674088"/>
    <w:rsid w:val="006748D0"/>
    <w:rsid w:val="00674EE4"/>
    <w:rsid w:val="00675AD9"/>
    <w:rsid w:val="00675C6C"/>
    <w:rsid w:val="00675D1D"/>
    <w:rsid w:val="00675EB8"/>
    <w:rsid w:val="00676BD0"/>
    <w:rsid w:val="006773D2"/>
    <w:rsid w:val="00677670"/>
    <w:rsid w:val="006776A2"/>
    <w:rsid w:val="00677B1D"/>
    <w:rsid w:val="006819F1"/>
    <w:rsid w:val="006830FA"/>
    <w:rsid w:val="006832AE"/>
    <w:rsid w:val="00683446"/>
    <w:rsid w:val="00683617"/>
    <w:rsid w:val="00685480"/>
    <w:rsid w:val="00685E8B"/>
    <w:rsid w:val="00686568"/>
    <w:rsid w:val="00690664"/>
    <w:rsid w:val="0069071F"/>
    <w:rsid w:val="00691749"/>
    <w:rsid w:val="00691CA0"/>
    <w:rsid w:val="00694FED"/>
    <w:rsid w:val="00695396"/>
    <w:rsid w:val="00695E29"/>
    <w:rsid w:val="0069637E"/>
    <w:rsid w:val="0069741C"/>
    <w:rsid w:val="00697E1E"/>
    <w:rsid w:val="006A0ADB"/>
    <w:rsid w:val="006A1B62"/>
    <w:rsid w:val="006A1E7B"/>
    <w:rsid w:val="006A20BB"/>
    <w:rsid w:val="006A2335"/>
    <w:rsid w:val="006A235C"/>
    <w:rsid w:val="006A438E"/>
    <w:rsid w:val="006A43B4"/>
    <w:rsid w:val="006A516B"/>
    <w:rsid w:val="006A6C9A"/>
    <w:rsid w:val="006A7245"/>
    <w:rsid w:val="006A7758"/>
    <w:rsid w:val="006B0003"/>
    <w:rsid w:val="006B0713"/>
    <w:rsid w:val="006B080F"/>
    <w:rsid w:val="006B124A"/>
    <w:rsid w:val="006B21D1"/>
    <w:rsid w:val="006B2774"/>
    <w:rsid w:val="006B2E71"/>
    <w:rsid w:val="006B2F5E"/>
    <w:rsid w:val="006B37D3"/>
    <w:rsid w:val="006B53F1"/>
    <w:rsid w:val="006B586A"/>
    <w:rsid w:val="006B5A16"/>
    <w:rsid w:val="006B7892"/>
    <w:rsid w:val="006B7A08"/>
    <w:rsid w:val="006C0D6F"/>
    <w:rsid w:val="006C0D94"/>
    <w:rsid w:val="006C1111"/>
    <w:rsid w:val="006C205F"/>
    <w:rsid w:val="006C29C3"/>
    <w:rsid w:val="006C314F"/>
    <w:rsid w:val="006C32E7"/>
    <w:rsid w:val="006C3376"/>
    <w:rsid w:val="006C42BD"/>
    <w:rsid w:val="006C43FB"/>
    <w:rsid w:val="006C44F4"/>
    <w:rsid w:val="006C576F"/>
    <w:rsid w:val="006C6179"/>
    <w:rsid w:val="006C7055"/>
    <w:rsid w:val="006C75F9"/>
    <w:rsid w:val="006D0290"/>
    <w:rsid w:val="006D12F8"/>
    <w:rsid w:val="006D1FC9"/>
    <w:rsid w:val="006D2548"/>
    <w:rsid w:val="006D2E1A"/>
    <w:rsid w:val="006D4011"/>
    <w:rsid w:val="006D40B2"/>
    <w:rsid w:val="006D4286"/>
    <w:rsid w:val="006D4843"/>
    <w:rsid w:val="006D6A48"/>
    <w:rsid w:val="006D708A"/>
    <w:rsid w:val="006D7462"/>
    <w:rsid w:val="006E05A2"/>
    <w:rsid w:val="006E0CF1"/>
    <w:rsid w:val="006E1301"/>
    <w:rsid w:val="006E2A60"/>
    <w:rsid w:val="006E3C2A"/>
    <w:rsid w:val="006E402E"/>
    <w:rsid w:val="006E50BC"/>
    <w:rsid w:val="006E66E6"/>
    <w:rsid w:val="006E6A8D"/>
    <w:rsid w:val="006E6FD7"/>
    <w:rsid w:val="006F0A46"/>
    <w:rsid w:val="006F2565"/>
    <w:rsid w:val="006F2771"/>
    <w:rsid w:val="006F32ED"/>
    <w:rsid w:val="006F3B79"/>
    <w:rsid w:val="006F3C0F"/>
    <w:rsid w:val="006F3E18"/>
    <w:rsid w:val="006F5320"/>
    <w:rsid w:val="006F578B"/>
    <w:rsid w:val="006F5B65"/>
    <w:rsid w:val="006F64A6"/>
    <w:rsid w:val="0070004D"/>
    <w:rsid w:val="00700D8D"/>
    <w:rsid w:val="00701532"/>
    <w:rsid w:val="00701F53"/>
    <w:rsid w:val="0070277A"/>
    <w:rsid w:val="00702F60"/>
    <w:rsid w:val="00703941"/>
    <w:rsid w:val="007040B6"/>
    <w:rsid w:val="007050BC"/>
    <w:rsid w:val="00705314"/>
    <w:rsid w:val="00705325"/>
    <w:rsid w:val="00705618"/>
    <w:rsid w:val="00705718"/>
    <w:rsid w:val="00706037"/>
    <w:rsid w:val="007071FD"/>
    <w:rsid w:val="00710084"/>
    <w:rsid w:val="00711A4B"/>
    <w:rsid w:val="00711A8F"/>
    <w:rsid w:val="00711B54"/>
    <w:rsid w:val="0071333D"/>
    <w:rsid w:val="00713368"/>
    <w:rsid w:val="00713862"/>
    <w:rsid w:val="00713897"/>
    <w:rsid w:val="00713E2D"/>
    <w:rsid w:val="0071468E"/>
    <w:rsid w:val="00715774"/>
    <w:rsid w:val="007160BC"/>
    <w:rsid w:val="00716597"/>
    <w:rsid w:val="00716B43"/>
    <w:rsid w:val="00720944"/>
    <w:rsid w:val="00720D7E"/>
    <w:rsid w:val="00720F85"/>
    <w:rsid w:val="0072147A"/>
    <w:rsid w:val="007217C5"/>
    <w:rsid w:val="00721FBB"/>
    <w:rsid w:val="007237DC"/>
    <w:rsid w:val="007247E1"/>
    <w:rsid w:val="007252C8"/>
    <w:rsid w:val="00725B43"/>
    <w:rsid w:val="00725F84"/>
    <w:rsid w:val="007260FE"/>
    <w:rsid w:val="0072661A"/>
    <w:rsid w:val="00726FB1"/>
    <w:rsid w:val="0072702E"/>
    <w:rsid w:val="00730753"/>
    <w:rsid w:val="00731F01"/>
    <w:rsid w:val="007336E1"/>
    <w:rsid w:val="007342FE"/>
    <w:rsid w:val="00734BE8"/>
    <w:rsid w:val="00734D94"/>
    <w:rsid w:val="007358C5"/>
    <w:rsid w:val="00737B36"/>
    <w:rsid w:val="007405BA"/>
    <w:rsid w:val="00741350"/>
    <w:rsid w:val="007416BC"/>
    <w:rsid w:val="00742962"/>
    <w:rsid w:val="0074467D"/>
    <w:rsid w:val="00744B8E"/>
    <w:rsid w:val="00745392"/>
    <w:rsid w:val="00746407"/>
    <w:rsid w:val="007475E8"/>
    <w:rsid w:val="00750D2E"/>
    <w:rsid w:val="00750F6E"/>
    <w:rsid w:val="00751BF4"/>
    <w:rsid w:val="00751E8F"/>
    <w:rsid w:val="007530B2"/>
    <w:rsid w:val="00753BED"/>
    <w:rsid w:val="0075473A"/>
    <w:rsid w:val="0075580B"/>
    <w:rsid w:val="00755E7F"/>
    <w:rsid w:val="0075642E"/>
    <w:rsid w:val="007566E5"/>
    <w:rsid w:val="00756993"/>
    <w:rsid w:val="0076007D"/>
    <w:rsid w:val="00760C31"/>
    <w:rsid w:val="00762003"/>
    <w:rsid w:val="00762DF9"/>
    <w:rsid w:val="00763278"/>
    <w:rsid w:val="00764555"/>
    <w:rsid w:val="00764BDA"/>
    <w:rsid w:val="00765187"/>
    <w:rsid w:val="00765266"/>
    <w:rsid w:val="00765ABE"/>
    <w:rsid w:val="007660F7"/>
    <w:rsid w:val="00766B4D"/>
    <w:rsid w:val="007703B9"/>
    <w:rsid w:val="0077220D"/>
    <w:rsid w:val="00772EE2"/>
    <w:rsid w:val="0077360B"/>
    <w:rsid w:val="00773A6A"/>
    <w:rsid w:val="007751AE"/>
    <w:rsid w:val="00775531"/>
    <w:rsid w:val="00775A63"/>
    <w:rsid w:val="00776832"/>
    <w:rsid w:val="00776EFB"/>
    <w:rsid w:val="007774F7"/>
    <w:rsid w:val="00780DC7"/>
    <w:rsid w:val="00780E28"/>
    <w:rsid w:val="007815A4"/>
    <w:rsid w:val="00782514"/>
    <w:rsid w:val="007827AF"/>
    <w:rsid w:val="00782FA5"/>
    <w:rsid w:val="0078302F"/>
    <w:rsid w:val="00783AFE"/>
    <w:rsid w:val="007840D9"/>
    <w:rsid w:val="00785B71"/>
    <w:rsid w:val="00785C49"/>
    <w:rsid w:val="00786160"/>
    <w:rsid w:val="007865E9"/>
    <w:rsid w:val="0079136E"/>
    <w:rsid w:val="007916F7"/>
    <w:rsid w:val="00791AFA"/>
    <w:rsid w:val="00791FB0"/>
    <w:rsid w:val="0079205D"/>
    <w:rsid w:val="0079242B"/>
    <w:rsid w:val="00793EAF"/>
    <w:rsid w:val="00794C28"/>
    <w:rsid w:val="00795194"/>
    <w:rsid w:val="00795B03"/>
    <w:rsid w:val="00795BB7"/>
    <w:rsid w:val="00796564"/>
    <w:rsid w:val="007966C1"/>
    <w:rsid w:val="007A1061"/>
    <w:rsid w:val="007A13B8"/>
    <w:rsid w:val="007A1AB3"/>
    <w:rsid w:val="007A2A15"/>
    <w:rsid w:val="007A33F7"/>
    <w:rsid w:val="007A3C74"/>
    <w:rsid w:val="007A479B"/>
    <w:rsid w:val="007A4A4F"/>
    <w:rsid w:val="007A4D51"/>
    <w:rsid w:val="007A712D"/>
    <w:rsid w:val="007A7637"/>
    <w:rsid w:val="007B05C1"/>
    <w:rsid w:val="007B0F02"/>
    <w:rsid w:val="007B23BA"/>
    <w:rsid w:val="007B64FB"/>
    <w:rsid w:val="007B65BA"/>
    <w:rsid w:val="007B7680"/>
    <w:rsid w:val="007B77F6"/>
    <w:rsid w:val="007C019F"/>
    <w:rsid w:val="007C115A"/>
    <w:rsid w:val="007C139B"/>
    <w:rsid w:val="007C17B2"/>
    <w:rsid w:val="007C20FD"/>
    <w:rsid w:val="007C3578"/>
    <w:rsid w:val="007C3A19"/>
    <w:rsid w:val="007C3A6E"/>
    <w:rsid w:val="007C4118"/>
    <w:rsid w:val="007C4AD9"/>
    <w:rsid w:val="007C52C1"/>
    <w:rsid w:val="007C5B26"/>
    <w:rsid w:val="007C6276"/>
    <w:rsid w:val="007C6499"/>
    <w:rsid w:val="007C6B18"/>
    <w:rsid w:val="007C736F"/>
    <w:rsid w:val="007D04B5"/>
    <w:rsid w:val="007D1AAE"/>
    <w:rsid w:val="007D3825"/>
    <w:rsid w:val="007D4AF2"/>
    <w:rsid w:val="007D4CD7"/>
    <w:rsid w:val="007D52C8"/>
    <w:rsid w:val="007D6E8B"/>
    <w:rsid w:val="007D732E"/>
    <w:rsid w:val="007D792A"/>
    <w:rsid w:val="007E0DF0"/>
    <w:rsid w:val="007E178D"/>
    <w:rsid w:val="007E19A5"/>
    <w:rsid w:val="007E20FE"/>
    <w:rsid w:val="007E2376"/>
    <w:rsid w:val="007E2BE5"/>
    <w:rsid w:val="007E36BE"/>
    <w:rsid w:val="007E3A38"/>
    <w:rsid w:val="007E3AF9"/>
    <w:rsid w:val="007E4560"/>
    <w:rsid w:val="007E6E51"/>
    <w:rsid w:val="007E73C3"/>
    <w:rsid w:val="007F0E81"/>
    <w:rsid w:val="007F1A02"/>
    <w:rsid w:val="007F22C6"/>
    <w:rsid w:val="007F296D"/>
    <w:rsid w:val="007F3A5D"/>
    <w:rsid w:val="007F4168"/>
    <w:rsid w:val="007F4440"/>
    <w:rsid w:val="007F55AE"/>
    <w:rsid w:val="007F6090"/>
    <w:rsid w:val="007F71BE"/>
    <w:rsid w:val="007F75A0"/>
    <w:rsid w:val="007F78AB"/>
    <w:rsid w:val="008002B7"/>
    <w:rsid w:val="00801EE5"/>
    <w:rsid w:val="00803183"/>
    <w:rsid w:val="0080375A"/>
    <w:rsid w:val="00803C4D"/>
    <w:rsid w:val="0080427C"/>
    <w:rsid w:val="00804AC4"/>
    <w:rsid w:val="00805A37"/>
    <w:rsid w:val="00805BB4"/>
    <w:rsid w:val="00805CF9"/>
    <w:rsid w:val="008063D3"/>
    <w:rsid w:val="008066CE"/>
    <w:rsid w:val="008072F6"/>
    <w:rsid w:val="008112C5"/>
    <w:rsid w:val="00811EEB"/>
    <w:rsid w:val="00812475"/>
    <w:rsid w:val="008131A3"/>
    <w:rsid w:val="0081321E"/>
    <w:rsid w:val="00813807"/>
    <w:rsid w:val="0081434D"/>
    <w:rsid w:val="00814FB5"/>
    <w:rsid w:val="00815EF2"/>
    <w:rsid w:val="008160DB"/>
    <w:rsid w:val="008207FB"/>
    <w:rsid w:val="00821C44"/>
    <w:rsid w:val="00821CB7"/>
    <w:rsid w:val="008238C9"/>
    <w:rsid w:val="008246D0"/>
    <w:rsid w:val="00824C36"/>
    <w:rsid w:val="00826B19"/>
    <w:rsid w:val="00826DB2"/>
    <w:rsid w:val="00827847"/>
    <w:rsid w:val="008302ED"/>
    <w:rsid w:val="008305A2"/>
    <w:rsid w:val="008306B5"/>
    <w:rsid w:val="008311F2"/>
    <w:rsid w:val="0083122E"/>
    <w:rsid w:val="008313F2"/>
    <w:rsid w:val="0083179B"/>
    <w:rsid w:val="0083288E"/>
    <w:rsid w:val="00832B2A"/>
    <w:rsid w:val="00834140"/>
    <w:rsid w:val="008369FC"/>
    <w:rsid w:val="008373E9"/>
    <w:rsid w:val="00840383"/>
    <w:rsid w:val="00841948"/>
    <w:rsid w:val="00841E34"/>
    <w:rsid w:val="00841F6A"/>
    <w:rsid w:val="00842F8C"/>
    <w:rsid w:val="00843212"/>
    <w:rsid w:val="008437C1"/>
    <w:rsid w:val="00843D0D"/>
    <w:rsid w:val="008456B0"/>
    <w:rsid w:val="00845753"/>
    <w:rsid w:val="00845BD7"/>
    <w:rsid w:val="00847CF5"/>
    <w:rsid w:val="008517AF"/>
    <w:rsid w:val="00852304"/>
    <w:rsid w:val="00852AAF"/>
    <w:rsid w:val="0085501A"/>
    <w:rsid w:val="0085665F"/>
    <w:rsid w:val="00860C27"/>
    <w:rsid w:val="00860EA3"/>
    <w:rsid w:val="008614BD"/>
    <w:rsid w:val="008618ED"/>
    <w:rsid w:val="00862429"/>
    <w:rsid w:val="00863EC9"/>
    <w:rsid w:val="00864264"/>
    <w:rsid w:val="00864517"/>
    <w:rsid w:val="00864B76"/>
    <w:rsid w:val="00864EB3"/>
    <w:rsid w:val="00865137"/>
    <w:rsid w:val="00865691"/>
    <w:rsid w:val="0086770E"/>
    <w:rsid w:val="008678BB"/>
    <w:rsid w:val="00867BA2"/>
    <w:rsid w:val="00870438"/>
    <w:rsid w:val="00871EDB"/>
    <w:rsid w:val="00872F38"/>
    <w:rsid w:val="00873020"/>
    <w:rsid w:val="00874512"/>
    <w:rsid w:val="008748CA"/>
    <w:rsid w:val="008772B8"/>
    <w:rsid w:val="00877D52"/>
    <w:rsid w:val="00877F82"/>
    <w:rsid w:val="00880420"/>
    <w:rsid w:val="0088050E"/>
    <w:rsid w:val="008824B6"/>
    <w:rsid w:val="00882683"/>
    <w:rsid w:val="00884C9F"/>
    <w:rsid w:val="008876A1"/>
    <w:rsid w:val="00890631"/>
    <w:rsid w:val="00890CF4"/>
    <w:rsid w:val="0089197B"/>
    <w:rsid w:val="00892CD0"/>
    <w:rsid w:val="008931AB"/>
    <w:rsid w:val="008950BA"/>
    <w:rsid w:val="00896172"/>
    <w:rsid w:val="00897BC9"/>
    <w:rsid w:val="008A12B1"/>
    <w:rsid w:val="008A1B52"/>
    <w:rsid w:val="008A2C4B"/>
    <w:rsid w:val="008A2C9E"/>
    <w:rsid w:val="008A2D9B"/>
    <w:rsid w:val="008A4D54"/>
    <w:rsid w:val="008A534C"/>
    <w:rsid w:val="008B0985"/>
    <w:rsid w:val="008B0EB7"/>
    <w:rsid w:val="008B3199"/>
    <w:rsid w:val="008B3CC0"/>
    <w:rsid w:val="008B4544"/>
    <w:rsid w:val="008B51E8"/>
    <w:rsid w:val="008B5382"/>
    <w:rsid w:val="008B5D33"/>
    <w:rsid w:val="008B66A5"/>
    <w:rsid w:val="008B6714"/>
    <w:rsid w:val="008C0943"/>
    <w:rsid w:val="008C16EB"/>
    <w:rsid w:val="008C2A66"/>
    <w:rsid w:val="008C2AED"/>
    <w:rsid w:val="008C3E61"/>
    <w:rsid w:val="008C3EA6"/>
    <w:rsid w:val="008C43C4"/>
    <w:rsid w:val="008C4413"/>
    <w:rsid w:val="008C5A32"/>
    <w:rsid w:val="008C5A6D"/>
    <w:rsid w:val="008C631F"/>
    <w:rsid w:val="008C6AD2"/>
    <w:rsid w:val="008C73E5"/>
    <w:rsid w:val="008C7707"/>
    <w:rsid w:val="008C7910"/>
    <w:rsid w:val="008D1269"/>
    <w:rsid w:val="008D32C5"/>
    <w:rsid w:val="008D359A"/>
    <w:rsid w:val="008D4F75"/>
    <w:rsid w:val="008D55FA"/>
    <w:rsid w:val="008D5BD6"/>
    <w:rsid w:val="008D5FC6"/>
    <w:rsid w:val="008D72DF"/>
    <w:rsid w:val="008E0A8E"/>
    <w:rsid w:val="008E0B47"/>
    <w:rsid w:val="008E0F33"/>
    <w:rsid w:val="008E123B"/>
    <w:rsid w:val="008E1779"/>
    <w:rsid w:val="008E1D35"/>
    <w:rsid w:val="008E2315"/>
    <w:rsid w:val="008E2A62"/>
    <w:rsid w:val="008E42C2"/>
    <w:rsid w:val="008E44B6"/>
    <w:rsid w:val="008E45C5"/>
    <w:rsid w:val="008E50DD"/>
    <w:rsid w:val="008E5D74"/>
    <w:rsid w:val="008F0407"/>
    <w:rsid w:val="008F05B0"/>
    <w:rsid w:val="008F35D6"/>
    <w:rsid w:val="008F4369"/>
    <w:rsid w:val="008F489B"/>
    <w:rsid w:val="008F4D51"/>
    <w:rsid w:val="008F6CE1"/>
    <w:rsid w:val="008F7F21"/>
    <w:rsid w:val="009009A1"/>
    <w:rsid w:val="00900BD4"/>
    <w:rsid w:val="00900C97"/>
    <w:rsid w:val="00901444"/>
    <w:rsid w:val="009020CB"/>
    <w:rsid w:val="00902130"/>
    <w:rsid w:val="00902356"/>
    <w:rsid w:val="00902A07"/>
    <w:rsid w:val="00902A16"/>
    <w:rsid w:val="00902FFE"/>
    <w:rsid w:val="009033BE"/>
    <w:rsid w:val="0090540F"/>
    <w:rsid w:val="00905DEA"/>
    <w:rsid w:val="00906345"/>
    <w:rsid w:val="00906540"/>
    <w:rsid w:val="009065B4"/>
    <w:rsid w:val="00907F95"/>
    <w:rsid w:val="00910DCD"/>
    <w:rsid w:val="00911D13"/>
    <w:rsid w:val="009125AE"/>
    <w:rsid w:val="00912A37"/>
    <w:rsid w:val="00913C68"/>
    <w:rsid w:val="009140EE"/>
    <w:rsid w:val="009158C1"/>
    <w:rsid w:val="009163EC"/>
    <w:rsid w:val="00916550"/>
    <w:rsid w:val="0091733C"/>
    <w:rsid w:val="00917346"/>
    <w:rsid w:val="009211DF"/>
    <w:rsid w:val="009222C2"/>
    <w:rsid w:val="009227D0"/>
    <w:rsid w:val="009243C5"/>
    <w:rsid w:val="009255A9"/>
    <w:rsid w:val="009260DE"/>
    <w:rsid w:val="009273BF"/>
    <w:rsid w:val="009308AA"/>
    <w:rsid w:val="00930923"/>
    <w:rsid w:val="00930BD2"/>
    <w:rsid w:val="009337F2"/>
    <w:rsid w:val="00934079"/>
    <w:rsid w:val="009345C4"/>
    <w:rsid w:val="0093483A"/>
    <w:rsid w:val="00934C81"/>
    <w:rsid w:val="0093563C"/>
    <w:rsid w:val="00935CB5"/>
    <w:rsid w:val="00935ECA"/>
    <w:rsid w:val="009368AE"/>
    <w:rsid w:val="0094100C"/>
    <w:rsid w:val="009411D6"/>
    <w:rsid w:val="00941D73"/>
    <w:rsid w:val="00942C21"/>
    <w:rsid w:val="00942F18"/>
    <w:rsid w:val="00943976"/>
    <w:rsid w:val="0094444D"/>
    <w:rsid w:val="009445E3"/>
    <w:rsid w:val="00944CFA"/>
    <w:rsid w:val="00944E77"/>
    <w:rsid w:val="00945E64"/>
    <w:rsid w:val="00946433"/>
    <w:rsid w:val="00946F8E"/>
    <w:rsid w:val="00950033"/>
    <w:rsid w:val="00950D4B"/>
    <w:rsid w:val="00952670"/>
    <w:rsid w:val="00954157"/>
    <w:rsid w:val="00954629"/>
    <w:rsid w:val="00955A42"/>
    <w:rsid w:val="00955B28"/>
    <w:rsid w:val="00957162"/>
    <w:rsid w:val="00957347"/>
    <w:rsid w:val="009573BB"/>
    <w:rsid w:val="009616BA"/>
    <w:rsid w:val="0096172A"/>
    <w:rsid w:val="009618B1"/>
    <w:rsid w:val="009623F6"/>
    <w:rsid w:val="009633F5"/>
    <w:rsid w:val="0096396B"/>
    <w:rsid w:val="00964725"/>
    <w:rsid w:val="00964979"/>
    <w:rsid w:val="00964EFC"/>
    <w:rsid w:val="009653B1"/>
    <w:rsid w:val="00965768"/>
    <w:rsid w:val="00965C57"/>
    <w:rsid w:val="009668B5"/>
    <w:rsid w:val="009671D0"/>
    <w:rsid w:val="009709F6"/>
    <w:rsid w:val="00970DBD"/>
    <w:rsid w:val="00971766"/>
    <w:rsid w:val="0097176B"/>
    <w:rsid w:val="00972ABC"/>
    <w:rsid w:val="00972CB4"/>
    <w:rsid w:val="00972D63"/>
    <w:rsid w:val="00973125"/>
    <w:rsid w:val="0097374B"/>
    <w:rsid w:val="00973ECF"/>
    <w:rsid w:val="00973F84"/>
    <w:rsid w:val="00973F9E"/>
    <w:rsid w:val="0097404B"/>
    <w:rsid w:val="009745E2"/>
    <w:rsid w:val="00974FB5"/>
    <w:rsid w:val="009776C8"/>
    <w:rsid w:val="00980E2F"/>
    <w:rsid w:val="0098159D"/>
    <w:rsid w:val="00981DD2"/>
    <w:rsid w:val="00982D3B"/>
    <w:rsid w:val="0098542E"/>
    <w:rsid w:val="009870C0"/>
    <w:rsid w:val="009872E4"/>
    <w:rsid w:val="00987F2C"/>
    <w:rsid w:val="009904EE"/>
    <w:rsid w:val="00990632"/>
    <w:rsid w:val="0099111F"/>
    <w:rsid w:val="00992321"/>
    <w:rsid w:val="00992D54"/>
    <w:rsid w:val="00993B3C"/>
    <w:rsid w:val="009944F6"/>
    <w:rsid w:val="00995E1B"/>
    <w:rsid w:val="00997927"/>
    <w:rsid w:val="009A0244"/>
    <w:rsid w:val="009A0510"/>
    <w:rsid w:val="009A0ADA"/>
    <w:rsid w:val="009A10C5"/>
    <w:rsid w:val="009A1B86"/>
    <w:rsid w:val="009A3A15"/>
    <w:rsid w:val="009A3B92"/>
    <w:rsid w:val="009A4135"/>
    <w:rsid w:val="009A484A"/>
    <w:rsid w:val="009A535C"/>
    <w:rsid w:val="009A5BEF"/>
    <w:rsid w:val="009A71DE"/>
    <w:rsid w:val="009A76A5"/>
    <w:rsid w:val="009B0805"/>
    <w:rsid w:val="009B111B"/>
    <w:rsid w:val="009B2892"/>
    <w:rsid w:val="009B33E9"/>
    <w:rsid w:val="009B454D"/>
    <w:rsid w:val="009B4A20"/>
    <w:rsid w:val="009B5861"/>
    <w:rsid w:val="009B6291"/>
    <w:rsid w:val="009B6B37"/>
    <w:rsid w:val="009B70AB"/>
    <w:rsid w:val="009C03FF"/>
    <w:rsid w:val="009C041F"/>
    <w:rsid w:val="009C0ABF"/>
    <w:rsid w:val="009C0DC6"/>
    <w:rsid w:val="009C21A6"/>
    <w:rsid w:val="009C35D3"/>
    <w:rsid w:val="009C37D7"/>
    <w:rsid w:val="009C3A0D"/>
    <w:rsid w:val="009C3B14"/>
    <w:rsid w:val="009C4334"/>
    <w:rsid w:val="009C45B6"/>
    <w:rsid w:val="009C5A4F"/>
    <w:rsid w:val="009C692B"/>
    <w:rsid w:val="009C7010"/>
    <w:rsid w:val="009C70A0"/>
    <w:rsid w:val="009C7982"/>
    <w:rsid w:val="009C7ACC"/>
    <w:rsid w:val="009D0575"/>
    <w:rsid w:val="009D0EF7"/>
    <w:rsid w:val="009D12DF"/>
    <w:rsid w:val="009D1A0F"/>
    <w:rsid w:val="009D1F8A"/>
    <w:rsid w:val="009D2F46"/>
    <w:rsid w:val="009D3728"/>
    <w:rsid w:val="009D378E"/>
    <w:rsid w:val="009D3EB6"/>
    <w:rsid w:val="009D4264"/>
    <w:rsid w:val="009D4749"/>
    <w:rsid w:val="009D5BCA"/>
    <w:rsid w:val="009D6037"/>
    <w:rsid w:val="009D6150"/>
    <w:rsid w:val="009D66AC"/>
    <w:rsid w:val="009E0D0D"/>
    <w:rsid w:val="009E178C"/>
    <w:rsid w:val="009E2933"/>
    <w:rsid w:val="009E4488"/>
    <w:rsid w:val="009E574E"/>
    <w:rsid w:val="009E62AD"/>
    <w:rsid w:val="009E6589"/>
    <w:rsid w:val="009E6CEE"/>
    <w:rsid w:val="009F0F8B"/>
    <w:rsid w:val="009F258D"/>
    <w:rsid w:val="009F286A"/>
    <w:rsid w:val="009F2A09"/>
    <w:rsid w:val="009F413D"/>
    <w:rsid w:val="009F45C3"/>
    <w:rsid w:val="009F56C9"/>
    <w:rsid w:val="009F58BD"/>
    <w:rsid w:val="009F7275"/>
    <w:rsid w:val="009F785E"/>
    <w:rsid w:val="00A0008A"/>
    <w:rsid w:val="00A038A9"/>
    <w:rsid w:val="00A04521"/>
    <w:rsid w:val="00A0469A"/>
    <w:rsid w:val="00A04EFF"/>
    <w:rsid w:val="00A05378"/>
    <w:rsid w:val="00A0634D"/>
    <w:rsid w:val="00A068AE"/>
    <w:rsid w:val="00A06C0F"/>
    <w:rsid w:val="00A07148"/>
    <w:rsid w:val="00A07CB6"/>
    <w:rsid w:val="00A07CC4"/>
    <w:rsid w:val="00A1187E"/>
    <w:rsid w:val="00A11A95"/>
    <w:rsid w:val="00A12926"/>
    <w:rsid w:val="00A134B7"/>
    <w:rsid w:val="00A147A4"/>
    <w:rsid w:val="00A1633E"/>
    <w:rsid w:val="00A2055A"/>
    <w:rsid w:val="00A20AE5"/>
    <w:rsid w:val="00A20B30"/>
    <w:rsid w:val="00A2139E"/>
    <w:rsid w:val="00A215D2"/>
    <w:rsid w:val="00A21FAF"/>
    <w:rsid w:val="00A2284A"/>
    <w:rsid w:val="00A2392A"/>
    <w:rsid w:val="00A239BA"/>
    <w:rsid w:val="00A2591A"/>
    <w:rsid w:val="00A26F49"/>
    <w:rsid w:val="00A27E3B"/>
    <w:rsid w:val="00A27FC7"/>
    <w:rsid w:val="00A310F2"/>
    <w:rsid w:val="00A34343"/>
    <w:rsid w:val="00A34462"/>
    <w:rsid w:val="00A3461B"/>
    <w:rsid w:val="00A3622B"/>
    <w:rsid w:val="00A362AB"/>
    <w:rsid w:val="00A365FA"/>
    <w:rsid w:val="00A377B5"/>
    <w:rsid w:val="00A409F0"/>
    <w:rsid w:val="00A410B1"/>
    <w:rsid w:val="00A414BD"/>
    <w:rsid w:val="00A41BA9"/>
    <w:rsid w:val="00A4268C"/>
    <w:rsid w:val="00A4331E"/>
    <w:rsid w:val="00A4399D"/>
    <w:rsid w:val="00A445F0"/>
    <w:rsid w:val="00A4585C"/>
    <w:rsid w:val="00A45F93"/>
    <w:rsid w:val="00A468DC"/>
    <w:rsid w:val="00A473B6"/>
    <w:rsid w:val="00A5034C"/>
    <w:rsid w:val="00A50550"/>
    <w:rsid w:val="00A5055B"/>
    <w:rsid w:val="00A51990"/>
    <w:rsid w:val="00A51B9B"/>
    <w:rsid w:val="00A523C9"/>
    <w:rsid w:val="00A5249B"/>
    <w:rsid w:val="00A5257A"/>
    <w:rsid w:val="00A535D0"/>
    <w:rsid w:val="00A539AC"/>
    <w:rsid w:val="00A53C74"/>
    <w:rsid w:val="00A54AD3"/>
    <w:rsid w:val="00A56743"/>
    <w:rsid w:val="00A60B7C"/>
    <w:rsid w:val="00A611F8"/>
    <w:rsid w:val="00A63344"/>
    <w:rsid w:val="00A64EDC"/>
    <w:rsid w:val="00A65EB3"/>
    <w:rsid w:val="00A66B1F"/>
    <w:rsid w:val="00A67096"/>
    <w:rsid w:val="00A671C8"/>
    <w:rsid w:val="00A70642"/>
    <w:rsid w:val="00A70B08"/>
    <w:rsid w:val="00A7119D"/>
    <w:rsid w:val="00A72BAE"/>
    <w:rsid w:val="00A72FB5"/>
    <w:rsid w:val="00A73CA2"/>
    <w:rsid w:val="00A74107"/>
    <w:rsid w:val="00A751AE"/>
    <w:rsid w:val="00A756B6"/>
    <w:rsid w:val="00A7648C"/>
    <w:rsid w:val="00A7720F"/>
    <w:rsid w:val="00A800FC"/>
    <w:rsid w:val="00A81EDB"/>
    <w:rsid w:val="00A82723"/>
    <w:rsid w:val="00A82CFA"/>
    <w:rsid w:val="00A832F2"/>
    <w:rsid w:val="00A83457"/>
    <w:rsid w:val="00A8507F"/>
    <w:rsid w:val="00A85378"/>
    <w:rsid w:val="00A871C4"/>
    <w:rsid w:val="00A8729D"/>
    <w:rsid w:val="00A87312"/>
    <w:rsid w:val="00A87693"/>
    <w:rsid w:val="00A90072"/>
    <w:rsid w:val="00A9014F"/>
    <w:rsid w:val="00A911B3"/>
    <w:rsid w:val="00A91792"/>
    <w:rsid w:val="00A918D8"/>
    <w:rsid w:val="00A931F4"/>
    <w:rsid w:val="00A93383"/>
    <w:rsid w:val="00A947C5"/>
    <w:rsid w:val="00A95C37"/>
    <w:rsid w:val="00A96E4F"/>
    <w:rsid w:val="00A977E9"/>
    <w:rsid w:val="00AA02AB"/>
    <w:rsid w:val="00AA053C"/>
    <w:rsid w:val="00AA05F6"/>
    <w:rsid w:val="00AA190B"/>
    <w:rsid w:val="00AA1A62"/>
    <w:rsid w:val="00AA2035"/>
    <w:rsid w:val="00AA26D3"/>
    <w:rsid w:val="00AA298B"/>
    <w:rsid w:val="00AA325D"/>
    <w:rsid w:val="00AA3C28"/>
    <w:rsid w:val="00AA3F0E"/>
    <w:rsid w:val="00AA45CB"/>
    <w:rsid w:val="00AA4B1D"/>
    <w:rsid w:val="00AA5002"/>
    <w:rsid w:val="00AA65BD"/>
    <w:rsid w:val="00AA7EEB"/>
    <w:rsid w:val="00AB0919"/>
    <w:rsid w:val="00AB305F"/>
    <w:rsid w:val="00AB359F"/>
    <w:rsid w:val="00AB3E77"/>
    <w:rsid w:val="00AB563A"/>
    <w:rsid w:val="00AB5D6E"/>
    <w:rsid w:val="00AB61F3"/>
    <w:rsid w:val="00AB64D6"/>
    <w:rsid w:val="00AB79C3"/>
    <w:rsid w:val="00AB7CC1"/>
    <w:rsid w:val="00AC29BB"/>
    <w:rsid w:val="00AC505D"/>
    <w:rsid w:val="00AC585E"/>
    <w:rsid w:val="00AC6041"/>
    <w:rsid w:val="00AC731C"/>
    <w:rsid w:val="00AD0BDB"/>
    <w:rsid w:val="00AD19D7"/>
    <w:rsid w:val="00AD1B07"/>
    <w:rsid w:val="00AD1BFA"/>
    <w:rsid w:val="00AD20D4"/>
    <w:rsid w:val="00AD2383"/>
    <w:rsid w:val="00AD30F4"/>
    <w:rsid w:val="00AD469F"/>
    <w:rsid w:val="00AD7164"/>
    <w:rsid w:val="00AD74AE"/>
    <w:rsid w:val="00AD7A0A"/>
    <w:rsid w:val="00AE0275"/>
    <w:rsid w:val="00AE0EAC"/>
    <w:rsid w:val="00AE105F"/>
    <w:rsid w:val="00AE443F"/>
    <w:rsid w:val="00AE6CF1"/>
    <w:rsid w:val="00AE6EA6"/>
    <w:rsid w:val="00AE772E"/>
    <w:rsid w:val="00AE77B2"/>
    <w:rsid w:val="00AF0764"/>
    <w:rsid w:val="00AF1082"/>
    <w:rsid w:val="00AF2077"/>
    <w:rsid w:val="00AF3146"/>
    <w:rsid w:val="00AF35B0"/>
    <w:rsid w:val="00AF5DE0"/>
    <w:rsid w:val="00AF635F"/>
    <w:rsid w:val="00B01B0E"/>
    <w:rsid w:val="00B02E6D"/>
    <w:rsid w:val="00B02ED7"/>
    <w:rsid w:val="00B04B36"/>
    <w:rsid w:val="00B04CAD"/>
    <w:rsid w:val="00B050C5"/>
    <w:rsid w:val="00B05116"/>
    <w:rsid w:val="00B05AB8"/>
    <w:rsid w:val="00B05B14"/>
    <w:rsid w:val="00B06510"/>
    <w:rsid w:val="00B07E50"/>
    <w:rsid w:val="00B109FE"/>
    <w:rsid w:val="00B10DE7"/>
    <w:rsid w:val="00B11FC8"/>
    <w:rsid w:val="00B125B9"/>
    <w:rsid w:val="00B14564"/>
    <w:rsid w:val="00B15BE0"/>
    <w:rsid w:val="00B16177"/>
    <w:rsid w:val="00B20441"/>
    <w:rsid w:val="00B21001"/>
    <w:rsid w:val="00B228B3"/>
    <w:rsid w:val="00B24E40"/>
    <w:rsid w:val="00B2505A"/>
    <w:rsid w:val="00B25290"/>
    <w:rsid w:val="00B260BC"/>
    <w:rsid w:val="00B260DF"/>
    <w:rsid w:val="00B26181"/>
    <w:rsid w:val="00B26955"/>
    <w:rsid w:val="00B269FF"/>
    <w:rsid w:val="00B27215"/>
    <w:rsid w:val="00B2767C"/>
    <w:rsid w:val="00B27A88"/>
    <w:rsid w:val="00B27C76"/>
    <w:rsid w:val="00B301D5"/>
    <w:rsid w:val="00B30524"/>
    <w:rsid w:val="00B30A1F"/>
    <w:rsid w:val="00B3196A"/>
    <w:rsid w:val="00B3286A"/>
    <w:rsid w:val="00B32D23"/>
    <w:rsid w:val="00B33313"/>
    <w:rsid w:val="00B33983"/>
    <w:rsid w:val="00B345FE"/>
    <w:rsid w:val="00B347CF"/>
    <w:rsid w:val="00B35BA3"/>
    <w:rsid w:val="00B35C06"/>
    <w:rsid w:val="00B364F0"/>
    <w:rsid w:val="00B37037"/>
    <w:rsid w:val="00B37317"/>
    <w:rsid w:val="00B37823"/>
    <w:rsid w:val="00B40F64"/>
    <w:rsid w:val="00B430F3"/>
    <w:rsid w:val="00B434D1"/>
    <w:rsid w:val="00B43DD7"/>
    <w:rsid w:val="00B4404C"/>
    <w:rsid w:val="00B44523"/>
    <w:rsid w:val="00B44961"/>
    <w:rsid w:val="00B44CC3"/>
    <w:rsid w:val="00B45A13"/>
    <w:rsid w:val="00B47379"/>
    <w:rsid w:val="00B47556"/>
    <w:rsid w:val="00B478B4"/>
    <w:rsid w:val="00B47A03"/>
    <w:rsid w:val="00B51201"/>
    <w:rsid w:val="00B52302"/>
    <w:rsid w:val="00B526CA"/>
    <w:rsid w:val="00B528E1"/>
    <w:rsid w:val="00B5430D"/>
    <w:rsid w:val="00B55975"/>
    <w:rsid w:val="00B5604C"/>
    <w:rsid w:val="00B56581"/>
    <w:rsid w:val="00B56AEF"/>
    <w:rsid w:val="00B62303"/>
    <w:rsid w:val="00B6234F"/>
    <w:rsid w:val="00B63224"/>
    <w:rsid w:val="00B635A3"/>
    <w:rsid w:val="00B63B77"/>
    <w:rsid w:val="00B6458D"/>
    <w:rsid w:val="00B678AD"/>
    <w:rsid w:val="00B719E2"/>
    <w:rsid w:val="00B72928"/>
    <w:rsid w:val="00B72B33"/>
    <w:rsid w:val="00B73C61"/>
    <w:rsid w:val="00B75262"/>
    <w:rsid w:val="00B754BB"/>
    <w:rsid w:val="00B757B2"/>
    <w:rsid w:val="00B75859"/>
    <w:rsid w:val="00B75B5D"/>
    <w:rsid w:val="00B75C98"/>
    <w:rsid w:val="00B76B87"/>
    <w:rsid w:val="00B80303"/>
    <w:rsid w:val="00B80331"/>
    <w:rsid w:val="00B8098B"/>
    <w:rsid w:val="00B80F06"/>
    <w:rsid w:val="00B8149E"/>
    <w:rsid w:val="00B83F57"/>
    <w:rsid w:val="00B85EB0"/>
    <w:rsid w:val="00B8614E"/>
    <w:rsid w:val="00B86AF4"/>
    <w:rsid w:val="00B9024F"/>
    <w:rsid w:val="00B90ADA"/>
    <w:rsid w:val="00B910CA"/>
    <w:rsid w:val="00B9205A"/>
    <w:rsid w:val="00B9207D"/>
    <w:rsid w:val="00B92121"/>
    <w:rsid w:val="00B923CC"/>
    <w:rsid w:val="00B9333F"/>
    <w:rsid w:val="00B93607"/>
    <w:rsid w:val="00B94C0B"/>
    <w:rsid w:val="00B957BF"/>
    <w:rsid w:val="00B95D64"/>
    <w:rsid w:val="00B962CD"/>
    <w:rsid w:val="00BA0511"/>
    <w:rsid w:val="00BA1767"/>
    <w:rsid w:val="00BA1DBE"/>
    <w:rsid w:val="00BA250B"/>
    <w:rsid w:val="00BA4565"/>
    <w:rsid w:val="00BA4BBA"/>
    <w:rsid w:val="00BA5901"/>
    <w:rsid w:val="00BA6405"/>
    <w:rsid w:val="00BA6EB5"/>
    <w:rsid w:val="00BB0276"/>
    <w:rsid w:val="00BB1471"/>
    <w:rsid w:val="00BB1966"/>
    <w:rsid w:val="00BB1F3C"/>
    <w:rsid w:val="00BB22AC"/>
    <w:rsid w:val="00BB396B"/>
    <w:rsid w:val="00BB4A3E"/>
    <w:rsid w:val="00BB508B"/>
    <w:rsid w:val="00BB5645"/>
    <w:rsid w:val="00BB5F20"/>
    <w:rsid w:val="00BB7178"/>
    <w:rsid w:val="00BB77A2"/>
    <w:rsid w:val="00BC0E6E"/>
    <w:rsid w:val="00BC1400"/>
    <w:rsid w:val="00BC2D9F"/>
    <w:rsid w:val="00BC3386"/>
    <w:rsid w:val="00BC3649"/>
    <w:rsid w:val="00BC46F0"/>
    <w:rsid w:val="00BC4F5B"/>
    <w:rsid w:val="00BC50E3"/>
    <w:rsid w:val="00BC5D33"/>
    <w:rsid w:val="00BC6C7A"/>
    <w:rsid w:val="00BC79C2"/>
    <w:rsid w:val="00BC7C10"/>
    <w:rsid w:val="00BD0606"/>
    <w:rsid w:val="00BD08DC"/>
    <w:rsid w:val="00BD27B4"/>
    <w:rsid w:val="00BD2994"/>
    <w:rsid w:val="00BD2A82"/>
    <w:rsid w:val="00BD6115"/>
    <w:rsid w:val="00BD614E"/>
    <w:rsid w:val="00BD6394"/>
    <w:rsid w:val="00BD7BED"/>
    <w:rsid w:val="00BE0743"/>
    <w:rsid w:val="00BE09AF"/>
    <w:rsid w:val="00BE0C2F"/>
    <w:rsid w:val="00BE0D8C"/>
    <w:rsid w:val="00BE118E"/>
    <w:rsid w:val="00BE1B0A"/>
    <w:rsid w:val="00BE1D2D"/>
    <w:rsid w:val="00BE285B"/>
    <w:rsid w:val="00BE2B91"/>
    <w:rsid w:val="00BE2E9E"/>
    <w:rsid w:val="00BE2F64"/>
    <w:rsid w:val="00BE3D96"/>
    <w:rsid w:val="00BE56DF"/>
    <w:rsid w:val="00BE6FE6"/>
    <w:rsid w:val="00BF00E5"/>
    <w:rsid w:val="00BF05FD"/>
    <w:rsid w:val="00BF08BA"/>
    <w:rsid w:val="00BF0BAA"/>
    <w:rsid w:val="00BF23C8"/>
    <w:rsid w:val="00BF2E7F"/>
    <w:rsid w:val="00BF39E8"/>
    <w:rsid w:val="00BF3F33"/>
    <w:rsid w:val="00BF451E"/>
    <w:rsid w:val="00BF6398"/>
    <w:rsid w:val="00BF6E75"/>
    <w:rsid w:val="00BF7E4E"/>
    <w:rsid w:val="00C004D3"/>
    <w:rsid w:val="00C01349"/>
    <w:rsid w:val="00C01408"/>
    <w:rsid w:val="00C038AF"/>
    <w:rsid w:val="00C03ED8"/>
    <w:rsid w:val="00C04014"/>
    <w:rsid w:val="00C0443D"/>
    <w:rsid w:val="00C05955"/>
    <w:rsid w:val="00C06132"/>
    <w:rsid w:val="00C076A8"/>
    <w:rsid w:val="00C10A60"/>
    <w:rsid w:val="00C12147"/>
    <w:rsid w:val="00C1255F"/>
    <w:rsid w:val="00C13FC3"/>
    <w:rsid w:val="00C1450B"/>
    <w:rsid w:val="00C147D6"/>
    <w:rsid w:val="00C150A4"/>
    <w:rsid w:val="00C158E2"/>
    <w:rsid w:val="00C161D6"/>
    <w:rsid w:val="00C16F9D"/>
    <w:rsid w:val="00C173C3"/>
    <w:rsid w:val="00C17FF2"/>
    <w:rsid w:val="00C2052F"/>
    <w:rsid w:val="00C20A22"/>
    <w:rsid w:val="00C2145B"/>
    <w:rsid w:val="00C23777"/>
    <w:rsid w:val="00C2451A"/>
    <w:rsid w:val="00C24E63"/>
    <w:rsid w:val="00C25122"/>
    <w:rsid w:val="00C2699B"/>
    <w:rsid w:val="00C26B89"/>
    <w:rsid w:val="00C26E0A"/>
    <w:rsid w:val="00C271F2"/>
    <w:rsid w:val="00C27797"/>
    <w:rsid w:val="00C30733"/>
    <w:rsid w:val="00C3085C"/>
    <w:rsid w:val="00C321A4"/>
    <w:rsid w:val="00C336DB"/>
    <w:rsid w:val="00C35300"/>
    <w:rsid w:val="00C3568B"/>
    <w:rsid w:val="00C35D50"/>
    <w:rsid w:val="00C364E5"/>
    <w:rsid w:val="00C36EE4"/>
    <w:rsid w:val="00C37711"/>
    <w:rsid w:val="00C40E63"/>
    <w:rsid w:val="00C41A15"/>
    <w:rsid w:val="00C42326"/>
    <w:rsid w:val="00C42541"/>
    <w:rsid w:val="00C43001"/>
    <w:rsid w:val="00C43ED5"/>
    <w:rsid w:val="00C44251"/>
    <w:rsid w:val="00C44B00"/>
    <w:rsid w:val="00C44B56"/>
    <w:rsid w:val="00C45372"/>
    <w:rsid w:val="00C466FE"/>
    <w:rsid w:val="00C46F5D"/>
    <w:rsid w:val="00C4770D"/>
    <w:rsid w:val="00C47BBA"/>
    <w:rsid w:val="00C504F5"/>
    <w:rsid w:val="00C5079E"/>
    <w:rsid w:val="00C507A3"/>
    <w:rsid w:val="00C50A19"/>
    <w:rsid w:val="00C5154A"/>
    <w:rsid w:val="00C5176E"/>
    <w:rsid w:val="00C51C1C"/>
    <w:rsid w:val="00C5438C"/>
    <w:rsid w:val="00C5531C"/>
    <w:rsid w:val="00C55ECE"/>
    <w:rsid w:val="00C5623A"/>
    <w:rsid w:val="00C56462"/>
    <w:rsid w:val="00C57061"/>
    <w:rsid w:val="00C57CDE"/>
    <w:rsid w:val="00C57D6F"/>
    <w:rsid w:val="00C57E2B"/>
    <w:rsid w:val="00C603DD"/>
    <w:rsid w:val="00C617D1"/>
    <w:rsid w:val="00C61B53"/>
    <w:rsid w:val="00C63815"/>
    <w:rsid w:val="00C64A09"/>
    <w:rsid w:val="00C6673C"/>
    <w:rsid w:val="00C66EC0"/>
    <w:rsid w:val="00C7053B"/>
    <w:rsid w:val="00C7076A"/>
    <w:rsid w:val="00C71EC3"/>
    <w:rsid w:val="00C722FB"/>
    <w:rsid w:val="00C729C6"/>
    <w:rsid w:val="00C72DF2"/>
    <w:rsid w:val="00C73636"/>
    <w:rsid w:val="00C73C48"/>
    <w:rsid w:val="00C743EA"/>
    <w:rsid w:val="00C744D1"/>
    <w:rsid w:val="00C75F46"/>
    <w:rsid w:val="00C76164"/>
    <w:rsid w:val="00C76FCF"/>
    <w:rsid w:val="00C77063"/>
    <w:rsid w:val="00C773ED"/>
    <w:rsid w:val="00C8006D"/>
    <w:rsid w:val="00C8023C"/>
    <w:rsid w:val="00C80B14"/>
    <w:rsid w:val="00C80C27"/>
    <w:rsid w:val="00C80D48"/>
    <w:rsid w:val="00C81552"/>
    <w:rsid w:val="00C815E5"/>
    <w:rsid w:val="00C81645"/>
    <w:rsid w:val="00C81B9D"/>
    <w:rsid w:val="00C82842"/>
    <w:rsid w:val="00C82B8E"/>
    <w:rsid w:val="00C837AE"/>
    <w:rsid w:val="00C84AA0"/>
    <w:rsid w:val="00C8581B"/>
    <w:rsid w:val="00C8598E"/>
    <w:rsid w:val="00C85CD1"/>
    <w:rsid w:val="00C86F98"/>
    <w:rsid w:val="00C87EED"/>
    <w:rsid w:val="00C90350"/>
    <w:rsid w:val="00C94A98"/>
    <w:rsid w:val="00C9557F"/>
    <w:rsid w:val="00C95A88"/>
    <w:rsid w:val="00C95E14"/>
    <w:rsid w:val="00C95E4C"/>
    <w:rsid w:val="00C96200"/>
    <w:rsid w:val="00C9734C"/>
    <w:rsid w:val="00CA3C5B"/>
    <w:rsid w:val="00CA453C"/>
    <w:rsid w:val="00CA49A7"/>
    <w:rsid w:val="00CA4DA2"/>
    <w:rsid w:val="00CA569C"/>
    <w:rsid w:val="00CA575F"/>
    <w:rsid w:val="00CA6B5E"/>
    <w:rsid w:val="00CB04FA"/>
    <w:rsid w:val="00CB070C"/>
    <w:rsid w:val="00CB08C7"/>
    <w:rsid w:val="00CB0ADC"/>
    <w:rsid w:val="00CB0E3A"/>
    <w:rsid w:val="00CB0EE3"/>
    <w:rsid w:val="00CB12BE"/>
    <w:rsid w:val="00CB1520"/>
    <w:rsid w:val="00CB1F63"/>
    <w:rsid w:val="00CB21DD"/>
    <w:rsid w:val="00CB2262"/>
    <w:rsid w:val="00CB2906"/>
    <w:rsid w:val="00CB31C4"/>
    <w:rsid w:val="00CB5293"/>
    <w:rsid w:val="00CB55B5"/>
    <w:rsid w:val="00CB57D7"/>
    <w:rsid w:val="00CB68C5"/>
    <w:rsid w:val="00CB77CB"/>
    <w:rsid w:val="00CB7A8C"/>
    <w:rsid w:val="00CC0A64"/>
    <w:rsid w:val="00CC0F65"/>
    <w:rsid w:val="00CC1DED"/>
    <w:rsid w:val="00CC256A"/>
    <w:rsid w:val="00CC49A7"/>
    <w:rsid w:val="00CC5FB2"/>
    <w:rsid w:val="00CC62CC"/>
    <w:rsid w:val="00CC72AA"/>
    <w:rsid w:val="00CC7F03"/>
    <w:rsid w:val="00CD0333"/>
    <w:rsid w:val="00CD038C"/>
    <w:rsid w:val="00CD2310"/>
    <w:rsid w:val="00CD363C"/>
    <w:rsid w:val="00CD37F8"/>
    <w:rsid w:val="00CD3DB0"/>
    <w:rsid w:val="00CD4627"/>
    <w:rsid w:val="00CD464D"/>
    <w:rsid w:val="00CD4E58"/>
    <w:rsid w:val="00CD5438"/>
    <w:rsid w:val="00CD5A4F"/>
    <w:rsid w:val="00CD7101"/>
    <w:rsid w:val="00CD7B0A"/>
    <w:rsid w:val="00CE06AF"/>
    <w:rsid w:val="00CE06E5"/>
    <w:rsid w:val="00CE15B4"/>
    <w:rsid w:val="00CE1A02"/>
    <w:rsid w:val="00CE1C39"/>
    <w:rsid w:val="00CE34C7"/>
    <w:rsid w:val="00CE36A9"/>
    <w:rsid w:val="00CE3979"/>
    <w:rsid w:val="00CE3F4E"/>
    <w:rsid w:val="00CE4805"/>
    <w:rsid w:val="00CE5041"/>
    <w:rsid w:val="00CE53E9"/>
    <w:rsid w:val="00CE59AF"/>
    <w:rsid w:val="00CE6B59"/>
    <w:rsid w:val="00CE70D8"/>
    <w:rsid w:val="00CE74DE"/>
    <w:rsid w:val="00CF0060"/>
    <w:rsid w:val="00CF0912"/>
    <w:rsid w:val="00CF0CCD"/>
    <w:rsid w:val="00CF1269"/>
    <w:rsid w:val="00CF14AA"/>
    <w:rsid w:val="00CF157B"/>
    <w:rsid w:val="00CF3294"/>
    <w:rsid w:val="00CF37E1"/>
    <w:rsid w:val="00CF3F35"/>
    <w:rsid w:val="00CF48F0"/>
    <w:rsid w:val="00CF4E7E"/>
    <w:rsid w:val="00CF541A"/>
    <w:rsid w:val="00CF5B6B"/>
    <w:rsid w:val="00CF5C59"/>
    <w:rsid w:val="00CF65E4"/>
    <w:rsid w:val="00CF66BE"/>
    <w:rsid w:val="00CF6F08"/>
    <w:rsid w:val="00CF7CE4"/>
    <w:rsid w:val="00CF7D3F"/>
    <w:rsid w:val="00D03100"/>
    <w:rsid w:val="00D04749"/>
    <w:rsid w:val="00D05152"/>
    <w:rsid w:val="00D054E5"/>
    <w:rsid w:val="00D067CB"/>
    <w:rsid w:val="00D06BC8"/>
    <w:rsid w:val="00D0760D"/>
    <w:rsid w:val="00D109DA"/>
    <w:rsid w:val="00D1106C"/>
    <w:rsid w:val="00D1109D"/>
    <w:rsid w:val="00D126A0"/>
    <w:rsid w:val="00D133EE"/>
    <w:rsid w:val="00D1409F"/>
    <w:rsid w:val="00D17503"/>
    <w:rsid w:val="00D204D6"/>
    <w:rsid w:val="00D20F02"/>
    <w:rsid w:val="00D21CF3"/>
    <w:rsid w:val="00D2207A"/>
    <w:rsid w:val="00D23704"/>
    <w:rsid w:val="00D2394A"/>
    <w:rsid w:val="00D253E8"/>
    <w:rsid w:val="00D255A8"/>
    <w:rsid w:val="00D261B8"/>
    <w:rsid w:val="00D2644F"/>
    <w:rsid w:val="00D26E65"/>
    <w:rsid w:val="00D27259"/>
    <w:rsid w:val="00D27E56"/>
    <w:rsid w:val="00D3016B"/>
    <w:rsid w:val="00D31A61"/>
    <w:rsid w:val="00D31F89"/>
    <w:rsid w:val="00D31F9E"/>
    <w:rsid w:val="00D33609"/>
    <w:rsid w:val="00D348D2"/>
    <w:rsid w:val="00D3548B"/>
    <w:rsid w:val="00D37172"/>
    <w:rsid w:val="00D3756A"/>
    <w:rsid w:val="00D37CBC"/>
    <w:rsid w:val="00D41024"/>
    <w:rsid w:val="00D41AE8"/>
    <w:rsid w:val="00D41DB1"/>
    <w:rsid w:val="00D43B36"/>
    <w:rsid w:val="00D453BE"/>
    <w:rsid w:val="00D50625"/>
    <w:rsid w:val="00D5206B"/>
    <w:rsid w:val="00D527C6"/>
    <w:rsid w:val="00D52C10"/>
    <w:rsid w:val="00D52D97"/>
    <w:rsid w:val="00D5381F"/>
    <w:rsid w:val="00D54213"/>
    <w:rsid w:val="00D56D4B"/>
    <w:rsid w:val="00D6013E"/>
    <w:rsid w:val="00D6053B"/>
    <w:rsid w:val="00D60ED9"/>
    <w:rsid w:val="00D62FC3"/>
    <w:rsid w:val="00D62FDA"/>
    <w:rsid w:val="00D6395C"/>
    <w:rsid w:val="00D64FF1"/>
    <w:rsid w:val="00D65C5D"/>
    <w:rsid w:val="00D66644"/>
    <w:rsid w:val="00D66759"/>
    <w:rsid w:val="00D670F1"/>
    <w:rsid w:val="00D712E3"/>
    <w:rsid w:val="00D7200B"/>
    <w:rsid w:val="00D72057"/>
    <w:rsid w:val="00D72BC9"/>
    <w:rsid w:val="00D736D7"/>
    <w:rsid w:val="00D74565"/>
    <w:rsid w:val="00D74705"/>
    <w:rsid w:val="00D748BE"/>
    <w:rsid w:val="00D75E1C"/>
    <w:rsid w:val="00D766FE"/>
    <w:rsid w:val="00D8035F"/>
    <w:rsid w:val="00D807E0"/>
    <w:rsid w:val="00D8209B"/>
    <w:rsid w:val="00D8382A"/>
    <w:rsid w:val="00D85C94"/>
    <w:rsid w:val="00D87DFF"/>
    <w:rsid w:val="00D917AF"/>
    <w:rsid w:val="00D91C15"/>
    <w:rsid w:val="00D92167"/>
    <w:rsid w:val="00D92AB5"/>
    <w:rsid w:val="00D92AD0"/>
    <w:rsid w:val="00D930D8"/>
    <w:rsid w:val="00D93903"/>
    <w:rsid w:val="00D9461E"/>
    <w:rsid w:val="00D97C61"/>
    <w:rsid w:val="00DA21E7"/>
    <w:rsid w:val="00DA2C13"/>
    <w:rsid w:val="00DA30B6"/>
    <w:rsid w:val="00DA3258"/>
    <w:rsid w:val="00DA3438"/>
    <w:rsid w:val="00DA4AA8"/>
    <w:rsid w:val="00DA5378"/>
    <w:rsid w:val="00DA5BC4"/>
    <w:rsid w:val="00DA5D55"/>
    <w:rsid w:val="00DA6F66"/>
    <w:rsid w:val="00DA70D5"/>
    <w:rsid w:val="00DA72C5"/>
    <w:rsid w:val="00DB07B1"/>
    <w:rsid w:val="00DB2005"/>
    <w:rsid w:val="00DB2C70"/>
    <w:rsid w:val="00DB5B55"/>
    <w:rsid w:val="00DB6618"/>
    <w:rsid w:val="00DB6AEA"/>
    <w:rsid w:val="00DB74A5"/>
    <w:rsid w:val="00DB7942"/>
    <w:rsid w:val="00DC039D"/>
    <w:rsid w:val="00DC08DD"/>
    <w:rsid w:val="00DC124F"/>
    <w:rsid w:val="00DC12F7"/>
    <w:rsid w:val="00DC13CF"/>
    <w:rsid w:val="00DC2699"/>
    <w:rsid w:val="00DC460F"/>
    <w:rsid w:val="00DC4738"/>
    <w:rsid w:val="00DC5E53"/>
    <w:rsid w:val="00DC662D"/>
    <w:rsid w:val="00DC70B8"/>
    <w:rsid w:val="00DC7231"/>
    <w:rsid w:val="00DC7D99"/>
    <w:rsid w:val="00DD060E"/>
    <w:rsid w:val="00DD1366"/>
    <w:rsid w:val="00DD16BA"/>
    <w:rsid w:val="00DD1E84"/>
    <w:rsid w:val="00DD2109"/>
    <w:rsid w:val="00DD2189"/>
    <w:rsid w:val="00DD26A0"/>
    <w:rsid w:val="00DD2DC2"/>
    <w:rsid w:val="00DD3280"/>
    <w:rsid w:val="00DD6483"/>
    <w:rsid w:val="00DD6D80"/>
    <w:rsid w:val="00DD7657"/>
    <w:rsid w:val="00DE19C7"/>
    <w:rsid w:val="00DE3401"/>
    <w:rsid w:val="00DE398B"/>
    <w:rsid w:val="00DE46C6"/>
    <w:rsid w:val="00DE4726"/>
    <w:rsid w:val="00DE4B3E"/>
    <w:rsid w:val="00DE4E50"/>
    <w:rsid w:val="00DF1991"/>
    <w:rsid w:val="00DF4482"/>
    <w:rsid w:val="00DF5AD8"/>
    <w:rsid w:val="00DF5F1D"/>
    <w:rsid w:val="00DF6F41"/>
    <w:rsid w:val="00DF7807"/>
    <w:rsid w:val="00E0020D"/>
    <w:rsid w:val="00E00E23"/>
    <w:rsid w:val="00E01097"/>
    <w:rsid w:val="00E014D6"/>
    <w:rsid w:val="00E01C3D"/>
    <w:rsid w:val="00E0208E"/>
    <w:rsid w:val="00E02915"/>
    <w:rsid w:val="00E02FB0"/>
    <w:rsid w:val="00E03087"/>
    <w:rsid w:val="00E034FF"/>
    <w:rsid w:val="00E03B0D"/>
    <w:rsid w:val="00E05735"/>
    <w:rsid w:val="00E05A83"/>
    <w:rsid w:val="00E05B7E"/>
    <w:rsid w:val="00E078EF"/>
    <w:rsid w:val="00E1054D"/>
    <w:rsid w:val="00E10630"/>
    <w:rsid w:val="00E113A9"/>
    <w:rsid w:val="00E11589"/>
    <w:rsid w:val="00E11E9A"/>
    <w:rsid w:val="00E13B15"/>
    <w:rsid w:val="00E13C1F"/>
    <w:rsid w:val="00E13D4C"/>
    <w:rsid w:val="00E1490F"/>
    <w:rsid w:val="00E14C5F"/>
    <w:rsid w:val="00E166C5"/>
    <w:rsid w:val="00E17319"/>
    <w:rsid w:val="00E17632"/>
    <w:rsid w:val="00E17F41"/>
    <w:rsid w:val="00E214B4"/>
    <w:rsid w:val="00E21B6B"/>
    <w:rsid w:val="00E22142"/>
    <w:rsid w:val="00E230FB"/>
    <w:rsid w:val="00E2398D"/>
    <w:rsid w:val="00E2400A"/>
    <w:rsid w:val="00E2447D"/>
    <w:rsid w:val="00E245AE"/>
    <w:rsid w:val="00E246BD"/>
    <w:rsid w:val="00E25E5C"/>
    <w:rsid w:val="00E2695E"/>
    <w:rsid w:val="00E27DD4"/>
    <w:rsid w:val="00E302CC"/>
    <w:rsid w:val="00E3055B"/>
    <w:rsid w:val="00E327DD"/>
    <w:rsid w:val="00E35A3C"/>
    <w:rsid w:val="00E3621F"/>
    <w:rsid w:val="00E369C6"/>
    <w:rsid w:val="00E37132"/>
    <w:rsid w:val="00E3783E"/>
    <w:rsid w:val="00E37E82"/>
    <w:rsid w:val="00E40B26"/>
    <w:rsid w:val="00E40B50"/>
    <w:rsid w:val="00E410CA"/>
    <w:rsid w:val="00E41438"/>
    <w:rsid w:val="00E41BE8"/>
    <w:rsid w:val="00E42545"/>
    <w:rsid w:val="00E42677"/>
    <w:rsid w:val="00E42B00"/>
    <w:rsid w:val="00E42C38"/>
    <w:rsid w:val="00E42EAD"/>
    <w:rsid w:val="00E43E20"/>
    <w:rsid w:val="00E446B6"/>
    <w:rsid w:val="00E44820"/>
    <w:rsid w:val="00E44F3D"/>
    <w:rsid w:val="00E45BDC"/>
    <w:rsid w:val="00E47750"/>
    <w:rsid w:val="00E47A5A"/>
    <w:rsid w:val="00E47C15"/>
    <w:rsid w:val="00E5018F"/>
    <w:rsid w:val="00E515E2"/>
    <w:rsid w:val="00E53560"/>
    <w:rsid w:val="00E53ADA"/>
    <w:rsid w:val="00E54A8C"/>
    <w:rsid w:val="00E54DA8"/>
    <w:rsid w:val="00E55B20"/>
    <w:rsid w:val="00E61AF5"/>
    <w:rsid w:val="00E6255B"/>
    <w:rsid w:val="00E62669"/>
    <w:rsid w:val="00E628F3"/>
    <w:rsid w:val="00E62CEA"/>
    <w:rsid w:val="00E62D9C"/>
    <w:rsid w:val="00E6348B"/>
    <w:rsid w:val="00E6466F"/>
    <w:rsid w:val="00E64862"/>
    <w:rsid w:val="00E64F53"/>
    <w:rsid w:val="00E67089"/>
    <w:rsid w:val="00E67989"/>
    <w:rsid w:val="00E70DD7"/>
    <w:rsid w:val="00E71563"/>
    <w:rsid w:val="00E718C5"/>
    <w:rsid w:val="00E71B13"/>
    <w:rsid w:val="00E71C27"/>
    <w:rsid w:val="00E71D74"/>
    <w:rsid w:val="00E7240B"/>
    <w:rsid w:val="00E75079"/>
    <w:rsid w:val="00E75D14"/>
    <w:rsid w:val="00E7640F"/>
    <w:rsid w:val="00E766AE"/>
    <w:rsid w:val="00E77EED"/>
    <w:rsid w:val="00E800A9"/>
    <w:rsid w:val="00E80608"/>
    <w:rsid w:val="00E80905"/>
    <w:rsid w:val="00E8105F"/>
    <w:rsid w:val="00E81BF2"/>
    <w:rsid w:val="00E84797"/>
    <w:rsid w:val="00E85637"/>
    <w:rsid w:val="00E85F41"/>
    <w:rsid w:val="00E86E9A"/>
    <w:rsid w:val="00E8770D"/>
    <w:rsid w:val="00E87793"/>
    <w:rsid w:val="00E87E03"/>
    <w:rsid w:val="00E9029B"/>
    <w:rsid w:val="00E90FB1"/>
    <w:rsid w:val="00E91769"/>
    <w:rsid w:val="00E918B0"/>
    <w:rsid w:val="00E91AAC"/>
    <w:rsid w:val="00E91CBF"/>
    <w:rsid w:val="00E91E3E"/>
    <w:rsid w:val="00E9224B"/>
    <w:rsid w:val="00E934E6"/>
    <w:rsid w:val="00E94CBE"/>
    <w:rsid w:val="00E94CF0"/>
    <w:rsid w:val="00E95982"/>
    <w:rsid w:val="00E9606C"/>
    <w:rsid w:val="00E9667A"/>
    <w:rsid w:val="00EA01B0"/>
    <w:rsid w:val="00EA0435"/>
    <w:rsid w:val="00EA094C"/>
    <w:rsid w:val="00EA0BCC"/>
    <w:rsid w:val="00EA226C"/>
    <w:rsid w:val="00EA2F0F"/>
    <w:rsid w:val="00EA37F0"/>
    <w:rsid w:val="00EA42CD"/>
    <w:rsid w:val="00EA62AB"/>
    <w:rsid w:val="00EA686F"/>
    <w:rsid w:val="00EA79A5"/>
    <w:rsid w:val="00EA7BD2"/>
    <w:rsid w:val="00EB0688"/>
    <w:rsid w:val="00EB1E25"/>
    <w:rsid w:val="00EB2BE6"/>
    <w:rsid w:val="00EB3682"/>
    <w:rsid w:val="00EB4333"/>
    <w:rsid w:val="00EB5310"/>
    <w:rsid w:val="00EB6108"/>
    <w:rsid w:val="00EB6112"/>
    <w:rsid w:val="00EB65AC"/>
    <w:rsid w:val="00EB7118"/>
    <w:rsid w:val="00EB7C83"/>
    <w:rsid w:val="00EC0020"/>
    <w:rsid w:val="00EC25B1"/>
    <w:rsid w:val="00EC4A9A"/>
    <w:rsid w:val="00EC4D65"/>
    <w:rsid w:val="00EC50AE"/>
    <w:rsid w:val="00EC516F"/>
    <w:rsid w:val="00EC55A3"/>
    <w:rsid w:val="00EC5A4C"/>
    <w:rsid w:val="00EC5F7E"/>
    <w:rsid w:val="00EC6C0E"/>
    <w:rsid w:val="00EC7D3B"/>
    <w:rsid w:val="00ED0C7D"/>
    <w:rsid w:val="00ED1B10"/>
    <w:rsid w:val="00ED1B82"/>
    <w:rsid w:val="00ED25D7"/>
    <w:rsid w:val="00ED4344"/>
    <w:rsid w:val="00ED4545"/>
    <w:rsid w:val="00ED4DD2"/>
    <w:rsid w:val="00ED764C"/>
    <w:rsid w:val="00ED7F9A"/>
    <w:rsid w:val="00EE249F"/>
    <w:rsid w:val="00EE45EA"/>
    <w:rsid w:val="00EE595E"/>
    <w:rsid w:val="00EE798E"/>
    <w:rsid w:val="00EF0449"/>
    <w:rsid w:val="00EF0BE2"/>
    <w:rsid w:val="00EF1068"/>
    <w:rsid w:val="00EF190D"/>
    <w:rsid w:val="00EF1B5E"/>
    <w:rsid w:val="00EF3075"/>
    <w:rsid w:val="00EF4D77"/>
    <w:rsid w:val="00EF5FDE"/>
    <w:rsid w:val="00EF6176"/>
    <w:rsid w:val="00EF6FED"/>
    <w:rsid w:val="00EF77E0"/>
    <w:rsid w:val="00EF7BBF"/>
    <w:rsid w:val="00EF7E73"/>
    <w:rsid w:val="00F00E8D"/>
    <w:rsid w:val="00F01E2A"/>
    <w:rsid w:val="00F0206F"/>
    <w:rsid w:val="00F030BE"/>
    <w:rsid w:val="00F034DA"/>
    <w:rsid w:val="00F03E85"/>
    <w:rsid w:val="00F04407"/>
    <w:rsid w:val="00F0462F"/>
    <w:rsid w:val="00F050BB"/>
    <w:rsid w:val="00F050C6"/>
    <w:rsid w:val="00F05366"/>
    <w:rsid w:val="00F063C4"/>
    <w:rsid w:val="00F06412"/>
    <w:rsid w:val="00F06447"/>
    <w:rsid w:val="00F0737D"/>
    <w:rsid w:val="00F07B41"/>
    <w:rsid w:val="00F07F38"/>
    <w:rsid w:val="00F10B9D"/>
    <w:rsid w:val="00F1235D"/>
    <w:rsid w:val="00F12D8B"/>
    <w:rsid w:val="00F12E69"/>
    <w:rsid w:val="00F14101"/>
    <w:rsid w:val="00F176AD"/>
    <w:rsid w:val="00F17B5D"/>
    <w:rsid w:val="00F17FF3"/>
    <w:rsid w:val="00F209EB"/>
    <w:rsid w:val="00F20FF0"/>
    <w:rsid w:val="00F22CE8"/>
    <w:rsid w:val="00F233A4"/>
    <w:rsid w:val="00F23CFB"/>
    <w:rsid w:val="00F24165"/>
    <w:rsid w:val="00F25967"/>
    <w:rsid w:val="00F25BB6"/>
    <w:rsid w:val="00F262F1"/>
    <w:rsid w:val="00F2764C"/>
    <w:rsid w:val="00F30392"/>
    <w:rsid w:val="00F307FB"/>
    <w:rsid w:val="00F31CE0"/>
    <w:rsid w:val="00F32E6D"/>
    <w:rsid w:val="00F33CD1"/>
    <w:rsid w:val="00F343C1"/>
    <w:rsid w:val="00F36854"/>
    <w:rsid w:val="00F36DFA"/>
    <w:rsid w:val="00F37A63"/>
    <w:rsid w:val="00F37EE7"/>
    <w:rsid w:val="00F4000E"/>
    <w:rsid w:val="00F404C3"/>
    <w:rsid w:val="00F41D45"/>
    <w:rsid w:val="00F425EA"/>
    <w:rsid w:val="00F43FCC"/>
    <w:rsid w:val="00F458BF"/>
    <w:rsid w:val="00F46397"/>
    <w:rsid w:val="00F4717A"/>
    <w:rsid w:val="00F50257"/>
    <w:rsid w:val="00F504EB"/>
    <w:rsid w:val="00F50F8A"/>
    <w:rsid w:val="00F51095"/>
    <w:rsid w:val="00F51D8D"/>
    <w:rsid w:val="00F51F66"/>
    <w:rsid w:val="00F5252F"/>
    <w:rsid w:val="00F534FF"/>
    <w:rsid w:val="00F5376B"/>
    <w:rsid w:val="00F54F12"/>
    <w:rsid w:val="00F55B75"/>
    <w:rsid w:val="00F55DAB"/>
    <w:rsid w:val="00F56D87"/>
    <w:rsid w:val="00F60A21"/>
    <w:rsid w:val="00F639E8"/>
    <w:rsid w:val="00F63A7E"/>
    <w:rsid w:val="00F63B79"/>
    <w:rsid w:val="00F64599"/>
    <w:rsid w:val="00F65D26"/>
    <w:rsid w:val="00F67856"/>
    <w:rsid w:val="00F72B3A"/>
    <w:rsid w:val="00F7347A"/>
    <w:rsid w:val="00F740B5"/>
    <w:rsid w:val="00F74B13"/>
    <w:rsid w:val="00F74F2E"/>
    <w:rsid w:val="00F76C7B"/>
    <w:rsid w:val="00F76F0B"/>
    <w:rsid w:val="00F7735F"/>
    <w:rsid w:val="00F8019C"/>
    <w:rsid w:val="00F8076B"/>
    <w:rsid w:val="00F81003"/>
    <w:rsid w:val="00F8109E"/>
    <w:rsid w:val="00F81545"/>
    <w:rsid w:val="00F81556"/>
    <w:rsid w:val="00F82785"/>
    <w:rsid w:val="00F82DC7"/>
    <w:rsid w:val="00F83038"/>
    <w:rsid w:val="00F83139"/>
    <w:rsid w:val="00F83DCB"/>
    <w:rsid w:val="00F8424D"/>
    <w:rsid w:val="00F84682"/>
    <w:rsid w:val="00F84969"/>
    <w:rsid w:val="00F85164"/>
    <w:rsid w:val="00F854B1"/>
    <w:rsid w:val="00F85AD7"/>
    <w:rsid w:val="00F860A6"/>
    <w:rsid w:val="00F863F4"/>
    <w:rsid w:val="00F869C4"/>
    <w:rsid w:val="00F86FEA"/>
    <w:rsid w:val="00F915ED"/>
    <w:rsid w:val="00F91FAF"/>
    <w:rsid w:val="00F92001"/>
    <w:rsid w:val="00F9281B"/>
    <w:rsid w:val="00F930AB"/>
    <w:rsid w:val="00F94CA2"/>
    <w:rsid w:val="00F97F4D"/>
    <w:rsid w:val="00FA08F5"/>
    <w:rsid w:val="00FA0BE6"/>
    <w:rsid w:val="00FA1F1B"/>
    <w:rsid w:val="00FA264E"/>
    <w:rsid w:val="00FA298B"/>
    <w:rsid w:val="00FA37B1"/>
    <w:rsid w:val="00FA41E0"/>
    <w:rsid w:val="00FA4398"/>
    <w:rsid w:val="00FA621D"/>
    <w:rsid w:val="00FA6781"/>
    <w:rsid w:val="00FA6C65"/>
    <w:rsid w:val="00FA73E0"/>
    <w:rsid w:val="00FB00A5"/>
    <w:rsid w:val="00FB0C85"/>
    <w:rsid w:val="00FB0D05"/>
    <w:rsid w:val="00FB0D24"/>
    <w:rsid w:val="00FB119B"/>
    <w:rsid w:val="00FB2BE7"/>
    <w:rsid w:val="00FB32AD"/>
    <w:rsid w:val="00FB33FF"/>
    <w:rsid w:val="00FB3513"/>
    <w:rsid w:val="00FB5171"/>
    <w:rsid w:val="00FB5214"/>
    <w:rsid w:val="00FB5504"/>
    <w:rsid w:val="00FB5E4B"/>
    <w:rsid w:val="00FB6F99"/>
    <w:rsid w:val="00FB717C"/>
    <w:rsid w:val="00FC0112"/>
    <w:rsid w:val="00FC19EA"/>
    <w:rsid w:val="00FC20BB"/>
    <w:rsid w:val="00FC2221"/>
    <w:rsid w:val="00FC2B32"/>
    <w:rsid w:val="00FC38D4"/>
    <w:rsid w:val="00FC3B0E"/>
    <w:rsid w:val="00FC503D"/>
    <w:rsid w:val="00FC558C"/>
    <w:rsid w:val="00FC641A"/>
    <w:rsid w:val="00FC65C1"/>
    <w:rsid w:val="00FC6DE1"/>
    <w:rsid w:val="00FC7814"/>
    <w:rsid w:val="00FC79AC"/>
    <w:rsid w:val="00FD0891"/>
    <w:rsid w:val="00FD1BE3"/>
    <w:rsid w:val="00FD2A09"/>
    <w:rsid w:val="00FD496E"/>
    <w:rsid w:val="00FD4A6F"/>
    <w:rsid w:val="00FD507E"/>
    <w:rsid w:val="00FD510B"/>
    <w:rsid w:val="00FD524A"/>
    <w:rsid w:val="00FD5A80"/>
    <w:rsid w:val="00FD6DF5"/>
    <w:rsid w:val="00FD7088"/>
    <w:rsid w:val="00FD7A2E"/>
    <w:rsid w:val="00FE0973"/>
    <w:rsid w:val="00FE0F99"/>
    <w:rsid w:val="00FE1D6F"/>
    <w:rsid w:val="00FE3AA3"/>
    <w:rsid w:val="00FE3E48"/>
    <w:rsid w:val="00FE4B24"/>
    <w:rsid w:val="00FE51CC"/>
    <w:rsid w:val="00FE65EF"/>
    <w:rsid w:val="00FF0AC9"/>
    <w:rsid w:val="00FF12BC"/>
    <w:rsid w:val="00FF156F"/>
    <w:rsid w:val="00FF15BF"/>
    <w:rsid w:val="00FF1ACA"/>
    <w:rsid w:val="00FF3517"/>
    <w:rsid w:val="00FF3590"/>
    <w:rsid w:val="00FF3F39"/>
    <w:rsid w:val="00FF53B8"/>
    <w:rsid w:val="00FF59FD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82068"/>
  <w14:defaultImageDpi w14:val="32767"/>
  <w15:chartTrackingRefBased/>
  <w15:docId w15:val="{94D0C253-431E-4FE1-AA34-C6000679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52C8"/>
    <w:pPr>
      <w:spacing w:after="240" w:line="247" w:lineRule="auto"/>
    </w:pPr>
    <w:rPr>
      <w:color w:val="161D24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321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="Times New Roman (Headings CS)"/>
      <w:b/>
      <w:bCs/>
      <w:color w:val="7148BD" w:themeColor="accent2"/>
      <w:sz w:val="22"/>
      <w:szCs w:val="18"/>
    </w:rPr>
  </w:style>
  <w:style w:type="paragraph" w:styleId="Heading2">
    <w:name w:val="heading 2"/>
    <w:basedOn w:val="Normal"/>
    <w:next w:val="Normalnospacing"/>
    <w:link w:val="Heading2Char"/>
    <w:uiPriority w:val="9"/>
    <w:unhideWhenUsed/>
    <w:qFormat/>
    <w:rsid w:val="00B957BF"/>
    <w:pPr>
      <w:spacing w:before="360"/>
      <w:outlineLvl w:val="1"/>
    </w:pPr>
    <w:rPr>
      <w:b/>
      <w:bCs/>
      <w:color w:val="DA6154" w:themeColor="accent4"/>
    </w:rPr>
  </w:style>
  <w:style w:type="paragraph" w:styleId="Heading3">
    <w:name w:val="heading 3"/>
    <w:basedOn w:val="Normal"/>
    <w:next w:val="Normalnospacing"/>
    <w:link w:val="Heading3Char"/>
    <w:uiPriority w:val="9"/>
    <w:unhideWhenUsed/>
    <w:qFormat/>
    <w:rsid w:val="00A310F2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szCs w:val="18"/>
    </w:rPr>
  </w:style>
  <w:style w:type="paragraph" w:styleId="Heading4">
    <w:name w:val="heading 4"/>
    <w:basedOn w:val="Normal"/>
    <w:next w:val="Normalnospacing"/>
    <w:link w:val="Heading4Char"/>
    <w:uiPriority w:val="9"/>
    <w:unhideWhenUsed/>
    <w:qFormat/>
    <w:rsid w:val="0093483A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Cs/>
      <w:iCs/>
      <w:szCs w:val="18"/>
    </w:rPr>
  </w:style>
  <w:style w:type="paragraph" w:styleId="Heading5">
    <w:name w:val="heading 5"/>
    <w:basedOn w:val="Normal"/>
    <w:next w:val="Normalnospacing"/>
    <w:link w:val="Heading5Char"/>
    <w:uiPriority w:val="9"/>
    <w:unhideWhenUsed/>
    <w:qFormat/>
    <w:rsid w:val="0093483A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: No text inset_"/>
    <w:basedOn w:val="TableNormal"/>
    <w:uiPriority w:val="39"/>
    <w:rsid w:val="00B478B4"/>
    <w:rPr>
      <w:rFonts w:ascii="Arial" w:hAnsi="Arial"/>
      <w:sz w:val="20"/>
    </w:rPr>
    <w:tblPr/>
    <w:tcPr>
      <w:tcMar>
        <w:left w:w="0" w:type="dxa"/>
        <w:right w:w="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E44F3D"/>
    <w:pPr>
      <w:spacing w:after="0"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44F3D"/>
    <w:rPr>
      <w:b/>
      <w:color w:val="161D24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4F3D"/>
    <w:pPr>
      <w:tabs>
        <w:tab w:val="center" w:pos="8703"/>
      </w:tabs>
      <w:spacing w:after="0" w:line="240" w:lineRule="auto"/>
    </w:pPr>
    <w:rPr>
      <w:rFonts w:cs="Times New Roman (Body CS)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4F3D"/>
    <w:rPr>
      <w:rFonts w:cs="Times New Roman (Body CS)"/>
      <w:b/>
      <w:color w:val="161D24" w:themeColor="text1"/>
      <w:sz w:val="16"/>
    </w:rPr>
  </w:style>
  <w:style w:type="table" w:customStyle="1" w:styleId="CashflowsFrontcoverTable">
    <w:name w:val="Cashflows_Front cover_Table"/>
    <w:basedOn w:val="TableNormal"/>
    <w:uiPriority w:val="99"/>
    <w:rsid w:val="009C21A6"/>
    <w:tblPr/>
    <w:tcPr>
      <w:tcMar>
        <w:left w:w="0" w:type="dxa"/>
        <w:right w:w="0" w:type="dxa"/>
      </w:tcMar>
    </w:tcPr>
  </w:style>
  <w:style w:type="paragraph" w:customStyle="1" w:styleId="Frontcoverheading">
    <w:name w:val="Front cover heading_"/>
    <w:basedOn w:val="Normal"/>
    <w:qFormat/>
    <w:rsid w:val="00FA08F5"/>
    <w:pPr>
      <w:spacing w:after="340" w:line="240" w:lineRule="auto"/>
      <w:contextualSpacing/>
    </w:pPr>
    <w:rPr>
      <w:b/>
      <w:color w:val="FFFFFF" w:themeColor="background1"/>
      <w:sz w:val="48"/>
      <w:szCs w:val="72"/>
    </w:rPr>
  </w:style>
  <w:style w:type="paragraph" w:customStyle="1" w:styleId="Frontcoversubheading">
    <w:name w:val="Front cover subheading_"/>
    <w:basedOn w:val="Normal"/>
    <w:qFormat/>
    <w:rsid w:val="007E3AF9"/>
    <w:pPr>
      <w:spacing w:after="0"/>
    </w:pPr>
    <w:rPr>
      <w:color w:val="A7BCD6" w:themeColor="accent3"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51"/>
    <w:rPr>
      <w:rFonts w:ascii="Times New Roman" w:hAnsi="Times New Roman" w:cs="Times New Roman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321"/>
    <w:rPr>
      <w:rFonts w:asciiTheme="majorHAnsi" w:eastAsiaTheme="majorEastAsia" w:hAnsiTheme="majorHAnsi" w:cs="Times New Roman (Headings CS)"/>
      <w:b/>
      <w:bCs/>
      <w:color w:val="7148BD" w:themeColor="accent2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57BF"/>
    <w:rPr>
      <w:b/>
      <w:bCs/>
      <w:color w:val="DA6154" w:themeColor="accent4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10F2"/>
    <w:rPr>
      <w:rFonts w:asciiTheme="majorHAnsi" w:eastAsiaTheme="majorEastAsia" w:hAnsiTheme="majorHAnsi" w:cstheme="maj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A1458"/>
    <w:rPr>
      <w:rFonts w:asciiTheme="majorHAnsi" w:eastAsiaTheme="majorEastAsia" w:hAnsiTheme="majorHAnsi" w:cstheme="majorBidi"/>
      <w:bCs/>
      <w:iCs/>
      <w:color w:val="161D24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E09AF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nospacing">
    <w:name w:val="Normal no spacing_"/>
    <w:basedOn w:val="Normal"/>
    <w:next w:val="Normal"/>
    <w:qFormat/>
    <w:rsid w:val="00170421"/>
    <w:pPr>
      <w:spacing w:after="0"/>
    </w:pPr>
  </w:style>
  <w:style w:type="paragraph" w:customStyle="1" w:styleId="Graphicdevice">
    <w:name w:val="Graphic device_"/>
    <w:basedOn w:val="Normal"/>
    <w:next w:val="Heading1"/>
    <w:qFormat/>
    <w:rsid w:val="00F30392"/>
    <w:pPr>
      <w:spacing w:after="80"/>
    </w:pPr>
  </w:style>
  <w:style w:type="table" w:styleId="GridTable5Dark-Accent2">
    <w:name w:val="Grid Table 5 Dark Accent 2"/>
    <w:basedOn w:val="TableNormal"/>
    <w:uiPriority w:val="50"/>
    <w:rsid w:val="005479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A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48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48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4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48BD" w:themeFill="accent2"/>
      </w:tcPr>
    </w:tblStylePr>
    <w:tblStylePr w:type="band1Vert">
      <w:tblPr/>
      <w:tcPr>
        <w:shd w:val="clear" w:color="auto" w:fill="C6B5E4" w:themeFill="accent2" w:themeFillTint="66"/>
      </w:tcPr>
    </w:tblStylePr>
    <w:tblStylePr w:type="band1Horz">
      <w:tblPr/>
      <w:tcPr>
        <w:shd w:val="clear" w:color="auto" w:fill="C6B5E4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7A7637"/>
    <w:pPr>
      <w:ind w:left="720"/>
      <w:contextualSpacing/>
    </w:pPr>
  </w:style>
  <w:style w:type="paragraph" w:customStyle="1" w:styleId="BulletstyleLevel1">
    <w:name w:val="Bullet style: Level 1_"/>
    <w:basedOn w:val="ListParagraph"/>
    <w:qFormat/>
    <w:rsid w:val="001915FB"/>
    <w:pPr>
      <w:numPr>
        <w:numId w:val="1"/>
      </w:numPr>
      <w:ind w:left="198" w:hanging="198"/>
      <w:contextualSpacing w:val="0"/>
    </w:pPr>
  </w:style>
  <w:style w:type="paragraph" w:customStyle="1" w:styleId="BulletstyleLevel2">
    <w:name w:val="Bullet style: Level 2_"/>
    <w:basedOn w:val="BulletstyleLevel1"/>
    <w:qFormat/>
    <w:rsid w:val="008E5D74"/>
    <w:pPr>
      <w:numPr>
        <w:numId w:val="2"/>
      </w:numPr>
      <w:ind w:left="396" w:hanging="198"/>
    </w:pPr>
  </w:style>
  <w:style w:type="paragraph" w:customStyle="1" w:styleId="BulletstyleNumbered">
    <w:name w:val="Bullet style: Numbered_"/>
    <w:basedOn w:val="ListParagraph"/>
    <w:qFormat/>
    <w:rsid w:val="00B47556"/>
    <w:pPr>
      <w:numPr>
        <w:numId w:val="3"/>
      </w:numPr>
      <w:ind w:left="397" w:hanging="397"/>
      <w:contextualSpacing w:val="0"/>
    </w:pPr>
  </w:style>
  <w:style w:type="table" w:styleId="ListTable7Colorful-Accent2">
    <w:name w:val="List Table 7 Colorful Accent 2"/>
    <w:basedOn w:val="TableNormal"/>
    <w:uiPriority w:val="52"/>
    <w:rsid w:val="005479B6"/>
    <w:rPr>
      <w:color w:val="5334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48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48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48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48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DAF1" w:themeFill="accent2" w:themeFillTint="33"/>
      </w:tcPr>
    </w:tblStylePr>
    <w:tblStylePr w:type="band1Horz">
      <w:tblPr/>
      <w:tcPr>
        <w:shd w:val="clear" w:color="auto" w:fill="E2DA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shflowsTablestyle1">
    <w:name w:val="Cashflows_Table style 1_"/>
    <w:basedOn w:val="TableNormal"/>
    <w:uiPriority w:val="99"/>
    <w:rsid w:val="002658C6"/>
    <w:rPr>
      <w:sz w:val="16"/>
    </w:rPr>
    <w:tblPr>
      <w:tblBorders>
        <w:bottom w:val="single" w:sz="4" w:space="0" w:color="A6A1B9"/>
        <w:insideH w:val="single" w:sz="4" w:space="0" w:color="A6A1B9"/>
      </w:tblBorders>
    </w:tblPr>
    <w:tcPr>
      <w:tcMar>
        <w:top w:w="68" w:type="dxa"/>
        <w:left w:w="57" w:type="dxa"/>
        <w:bottom w:w="68" w:type="dxa"/>
        <w:right w:w="57" w:type="dxa"/>
      </w:tcMar>
    </w:tcPr>
    <w:tblStylePr w:type="firstRow">
      <w:pPr>
        <w:jc w:val="left"/>
      </w:pPr>
      <w:rPr>
        <w:b/>
      </w:rPr>
      <w:tblPr/>
      <w:tcPr>
        <w:tcBorders>
          <w:bottom w:val="single" w:sz="8" w:space="0" w:color="7148BD" w:themeColor="accent2"/>
        </w:tcBorders>
        <w:shd w:val="clear" w:color="auto" w:fill="E7E4E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51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757E0"/>
    <w:pPr>
      <w:pBdr>
        <w:bottom w:val="single" w:sz="4" w:space="1" w:color="A7A9AC"/>
        <w:between w:val="single" w:sz="4" w:space="1" w:color="A7A9AC"/>
      </w:pBdr>
      <w:tabs>
        <w:tab w:val="left" w:pos="284"/>
        <w:tab w:val="right" w:pos="9625"/>
      </w:tabs>
      <w:spacing w:before="100" w:after="0"/>
    </w:pPr>
    <w:rPr>
      <w:b/>
      <w:color w:val="7148BD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1C0627"/>
    <w:pPr>
      <w:tabs>
        <w:tab w:val="left" w:pos="284"/>
        <w:tab w:val="right" w:pos="9625"/>
      </w:tabs>
      <w:spacing w:before="100" w:after="0"/>
      <w:ind w:left="340"/>
    </w:pPr>
  </w:style>
  <w:style w:type="character" w:styleId="Hyperlink">
    <w:name w:val="Hyperlink"/>
    <w:basedOn w:val="DefaultParagraphFont"/>
    <w:uiPriority w:val="99"/>
    <w:unhideWhenUsed/>
    <w:rsid w:val="004D259F"/>
    <w:rPr>
      <w:color w:val="40007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228E"/>
  </w:style>
  <w:style w:type="paragraph" w:customStyle="1" w:styleId="Footerpagenumber">
    <w:name w:val="Footer: page number_"/>
    <w:basedOn w:val="Normal"/>
    <w:qFormat/>
    <w:rsid w:val="001252FF"/>
    <w:pPr>
      <w:tabs>
        <w:tab w:val="right" w:pos="9072"/>
      </w:tabs>
      <w:spacing w:after="100"/>
    </w:pPr>
    <w:rPr>
      <w:sz w:val="16"/>
      <w:szCs w:val="16"/>
    </w:rPr>
  </w:style>
  <w:style w:type="table" w:customStyle="1" w:styleId="CashflowsTablestyle2">
    <w:name w:val="Cashflows_Table style 2_"/>
    <w:basedOn w:val="TableNormal"/>
    <w:uiPriority w:val="99"/>
    <w:rsid w:val="00C05955"/>
    <w:rPr>
      <w:rFonts w:cs="Times New Roman (Body CS)"/>
      <w:sz w:val="17"/>
    </w:rPr>
    <w:tblPr/>
    <w:tcPr>
      <w:shd w:val="clear" w:color="auto" w:fill="E7E4E2"/>
      <w:tcMar>
        <w:top w:w="68" w:type="dxa"/>
        <w:left w:w="57" w:type="dxa"/>
        <w:bottom w:w="68" w:type="dxa"/>
        <w:right w:w="57" w:type="dxa"/>
      </w:tcMar>
    </w:tcPr>
    <w:tblStylePr w:type="firstRow">
      <w:rPr>
        <w:b/>
      </w:rPr>
      <w:tblPr/>
      <w:tcPr>
        <w:shd w:val="clear" w:color="auto" w:fill="7148BD" w:themeFill="accent2"/>
      </w:tcPr>
    </w:tblStylePr>
  </w:style>
  <w:style w:type="paragraph" w:styleId="NoSpacing">
    <w:name w:val="No Spacing"/>
    <w:uiPriority w:val="1"/>
    <w:qFormat/>
    <w:rsid w:val="00362BF2"/>
    <w:rPr>
      <w:color w:val="161D24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garner\Downloads\Front%20cover%20V1_Template%20with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Cashflows_Feb2020">
      <a:dk1>
        <a:srgbClr val="161D24"/>
      </a:dk1>
      <a:lt1>
        <a:srgbClr val="FFFFFF"/>
      </a:lt1>
      <a:dk2>
        <a:srgbClr val="C3BCB7"/>
      </a:dk2>
      <a:lt2>
        <a:srgbClr val="FED141"/>
      </a:lt2>
      <a:accent1>
        <a:srgbClr val="400080"/>
      </a:accent1>
      <a:accent2>
        <a:srgbClr val="7148BD"/>
      </a:accent2>
      <a:accent3>
        <a:srgbClr val="A7BCD6"/>
      </a:accent3>
      <a:accent4>
        <a:srgbClr val="DA6154"/>
      </a:accent4>
      <a:accent5>
        <a:srgbClr val="00BFB2"/>
      </a:accent5>
      <a:accent6>
        <a:srgbClr val="E35DBF"/>
      </a:accent6>
      <a:hlink>
        <a:srgbClr val="40007F"/>
      </a:hlink>
      <a:folHlink>
        <a:srgbClr val="7148B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C41F5F-C8FE-F14B-8D63-842668F2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 cover V1_Template with Instructions</Template>
  <TotalTime>3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Garner</dc:creator>
  <cp:keywords/>
  <dc:description/>
  <cp:lastModifiedBy>Monika Atwal</cp:lastModifiedBy>
  <cp:revision>2</cp:revision>
  <cp:lastPrinted>2020-02-28T11:59:00Z</cp:lastPrinted>
  <dcterms:created xsi:type="dcterms:W3CDTF">2020-09-09T12:42:00Z</dcterms:created>
  <dcterms:modified xsi:type="dcterms:W3CDTF">2020-09-09T12:42:00Z</dcterms:modified>
</cp:coreProperties>
</file>